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70E2" w14:textId="77777777" w:rsidR="00027624" w:rsidRPr="00222C0B" w:rsidRDefault="00027624" w:rsidP="00027624">
      <w:pPr>
        <w:spacing w:after="0" w:line="240" w:lineRule="auto"/>
        <w:rPr>
          <w:rFonts w:cs="Arial"/>
          <w:bCs/>
        </w:rPr>
      </w:pPr>
      <w:bookmarkStart w:id="0" w:name="_Hlk133319698"/>
      <w:r w:rsidRPr="00222C0B">
        <w:rPr>
          <w:rFonts w:cs="Arial"/>
          <w:bCs/>
        </w:rPr>
        <w:t>Dear</w:t>
      </w:r>
    </w:p>
    <w:p w14:paraId="3224658B" w14:textId="77777777" w:rsidR="00027624" w:rsidRDefault="00027624" w:rsidP="00027624">
      <w:pPr>
        <w:spacing w:after="0" w:line="240" w:lineRule="auto"/>
        <w:rPr>
          <w:rFonts w:cs="Arial"/>
          <w:b/>
        </w:rPr>
      </w:pPr>
    </w:p>
    <w:p w14:paraId="39585E5D" w14:textId="77777777" w:rsidR="00027624" w:rsidRDefault="00027624" w:rsidP="00027624">
      <w:pPr>
        <w:spacing w:after="0" w:line="240" w:lineRule="auto"/>
        <w:rPr>
          <w:rFonts w:cs="Arial"/>
          <w:b/>
        </w:rPr>
      </w:pPr>
    </w:p>
    <w:p w14:paraId="0E28D999" w14:textId="62C6CA7B" w:rsidR="00027624" w:rsidRPr="000A223C" w:rsidRDefault="00027624" w:rsidP="00027624">
      <w:pPr>
        <w:spacing w:after="0" w:line="240" w:lineRule="auto"/>
        <w:rPr>
          <w:rFonts w:cs="Arial"/>
          <w:b/>
        </w:rPr>
      </w:pPr>
      <w:r w:rsidRPr="000A223C">
        <w:rPr>
          <w:rFonts w:cs="Arial"/>
          <w:b/>
        </w:rPr>
        <w:t>RE: Breast pain advice for w</w:t>
      </w:r>
      <w:r w:rsidR="00B643F9">
        <w:rPr>
          <w:rFonts w:cs="Arial"/>
          <w:b/>
        </w:rPr>
        <w:t>omen under 40 years of age</w:t>
      </w:r>
    </w:p>
    <w:p w14:paraId="503084D1" w14:textId="77777777" w:rsidR="00027624" w:rsidRPr="000A223C" w:rsidRDefault="00027624" w:rsidP="00027624">
      <w:pPr>
        <w:spacing w:after="0" w:line="240" w:lineRule="auto"/>
        <w:rPr>
          <w:rFonts w:cs="Arial"/>
        </w:rPr>
      </w:pPr>
    </w:p>
    <w:p w14:paraId="706435A4" w14:textId="2A05F64E" w:rsidR="00027624" w:rsidRPr="000A223C" w:rsidRDefault="00027624" w:rsidP="00027624">
      <w:pPr>
        <w:spacing w:after="0" w:line="240" w:lineRule="auto"/>
        <w:rPr>
          <w:rFonts w:cs="Arial"/>
        </w:rPr>
      </w:pPr>
      <w:r w:rsidRPr="000A223C">
        <w:rPr>
          <w:rFonts w:cs="Arial"/>
        </w:rPr>
        <w:t xml:space="preserve">As you are aware, you were referred to </w:t>
      </w:r>
      <w:r w:rsidR="00B643F9">
        <w:rPr>
          <w:rFonts w:cs="Arial"/>
          <w:b/>
          <w:bCs/>
          <w:i/>
          <w:iCs/>
        </w:rPr>
        <w:t>insert breast unit name</w:t>
      </w:r>
      <w:r w:rsidRPr="000A223C">
        <w:rPr>
          <w:rFonts w:cs="Arial"/>
        </w:rPr>
        <w:t>………… Breast Unit with breast pain. One of the breast specialists from ……… Breast Unit contacted you by telephone to discuss this in more detail.</w:t>
      </w:r>
    </w:p>
    <w:p w14:paraId="4F6ACE1C" w14:textId="77777777" w:rsidR="00027624" w:rsidRPr="000A223C" w:rsidRDefault="00027624" w:rsidP="00027624">
      <w:pPr>
        <w:spacing w:after="0" w:line="240" w:lineRule="auto"/>
        <w:rPr>
          <w:rFonts w:cs="Arial"/>
        </w:rPr>
      </w:pPr>
    </w:p>
    <w:p w14:paraId="4F71F9FD" w14:textId="77777777" w:rsidR="00027624" w:rsidRPr="000A223C" w:rsidRDefault="00027624" w:rsidP="00027624">
      <w:pPr>
        <w:autoSpaceDE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0A223C">
        <w:rPr>
          <w:rFonts w:cs="Arial"/>
        </w:rPr>
        <w:t>The breast specialist was satisfied that the breast pain you are experiencing, although unpleasant for you, is not caused by anything dangerous</w:t>
      </w:r>
      <w:r>
        <w:rPr>
          <w:rFonts w:cs="Arial"/>
        </w:rPr>
        <w:t xml:space="preserve">. Your symptoms suggest that your pain </w:t>
      </w:r>
      <w:r w:rsidRPr="000A223C">
        <w:rPr>
          <w:rFonts w:cs="Arial"/>
        </w:rPr>
        <w:t>is most likely to be</w:t>
      </w:r>
      <w:r w:rsidRPr="000A223C">
        <w:rPr>
          <w:rFonts w:eastAsia="Times New Roman" w:cs="Arial"/>
          <w:lang w:eastAsia="en-GB"/>
        </w:rPr>
        <w:t xml:space="preserve"> natural (not related to illness)</w:t>
      </w:r>
      <w:r>
        <w:rPr>
          <w:rFonts w:eastAsia="Times New Roman" w:cs="Arial"/>
          <w:lang w:eastAsia="en-GB"/>
        </w:rPr>
        <w:t xml:space="preserve"> </w:t>
      </w:r>
      <w:r w:rsidRPr="000A223C">
        <w:rPr>
          <w:rFonts w:eastAsia="Times New Roman" w:cs="Arial"/>
          <w:lang w:eastAsia="en-GB"/>
        </w:rPr>
        <w:t xml:space="preserve">and commonly this pain arises from </w:t>
      </w:r>
      <w:r>
        <w:rPr>
          <w:rFonts w:eastAsia="Times New Roman" w:cs="Arial"/>
          <w:lang w:eastAsia="en-GB"/>
        </w:rPr>
        <w:t>the</w:t>
      </w:r>
      <w:r w:rsidRPr="000A223C">
        <w:rPr>
          <w:rFonts w:eastAsia="Times New Roman" w:cs="Arial"/>
          <w:lang w:eastAsia="en-GB"/>
        </w:rPr>
        <w:t xml:space="preserve"> ribs/chest muscles.</w:t>
      </w:r>
    </w:p>
    <w:p w14:paraId="62903560" w14:textId="77777777" w:rsidR="00027624" w:rsidRPr="000A223C" w:rsidRDefault="00027624" w:rsidP="00027624">
      <w:pPr>
        <w:autoSpaceDE w:val="0"/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515C953E" w14:textId="77777777" w:rsidR="00027624" w:rsidRPr="000A223C" w:rsidRDefault="00027624" w:rsidP="00027624">
      <w:pPr>
        <w:spacing w:after="0" w:line="240" w:lineRule="auto"/>
        <w:rPr>
          <w:rFonts w:cs="Arial"/>
          <w:b/>
          <w:bCs/>
        </w:rPr>
      </w:pPr>
      <w:r w:rsidRPr="000A223C">
        <w:rPr>
          <w:rFonts w:cs="Arial"/>
          <w:b/>
          <w:bCs/>
        </w:rPr>
        <w:t>Please insert personalised pt details for example</w:t>
      </w:r>
      <w:proofErr w:type="gramStart"/>
      <w:r w:rsidRPr="000A223C">
        <w:rPr>
          <w:rFonts w:cs="Arial"/>
          <w:b/>
          <w:bCs/>
        </w:rPr>
        <w:t>…..</w:t>
      </w:r>
      <w:proofErr w:type="gramEnd"/>
    </w:p>
    <w:p w14:paraId="67D63E8B" w14:textId="77777777" w:rsidR="00027624" w:rsidRPr="000A223C" w:rsidRDefault="00027624" w:rsidP="00027624">
      <w:pPr>
        <w:spacing w:after="0" w:line="240" w:lineRule="auto"/>
        <w:rPr>
          <w:rFonts w:cs="Arial"/>
          <w:i/>
          <w:iCs/>
        </w:rPr>
      </w:pPr>
      <w:r w:rsidRPr="000A223C">
        <w:rPr>
          <w:rFonts w:cs="Arial"/>
          <w:i/>
          <w:iCs/>
        </w:rPr>
        <w:t xml:space="preserve">You described a </w:t>
      </w:r>
      <w:proofErr w:type="gramStart"/>
      <w:r w:rsidRPr="000A223C">
        <w:rPr>
          <w:rFonts w:cs="Arial"/>
          <w:i/>
          <w:iCs/>
        </w:rPr>
        <w:t>6 week</w:t>
      </w:r>
      <w:proofErr w:type="gramEnd"/>
      <w:r w:rsidRPr="000A223C">
        <w:rPr>
          <w:rFonts w:cs="Arial"/>
          <w:i/>
          <w:iCs/>
        </w:rPr>
        <w:t xml:space="preserve"> history of left sided intermittent sharp shooting pain which radiates from your upper breast to your axilla.</w:t>
      </w:r>
    </w:p>
    <w:p w14:paraId="212A3E3A" w14:textId="77777777" w:rsidR="00027624" w:rsidRPr="000A223C" w:rsidRDefault="00027624" w:rsidP="00027624">
      <w:pPr>
        <w:spacing w:after="0" w:line="240" w:lineRule="auto"/>
        <w:rPr>
          <w:rFonts w:cs="Arial"/>
          <w:i/>
          <w:iCs/>
        </w:rPr>
      </w:pPr>
      <w:r w:rsidRPr="000A223C">
        <w:rPr>
          <w:rFonts w:cs="Arial"/>
          <w:i/>
          <w:iCs/>
        </w:rPr>
        <w:t xml:space="preserve">The pain does not disturb or sleep or stop your normal activities of daily living. </w:t>
      </w:r>
    </w:p>
    <w:p w14:paraId="6CA207D7" w14:textId="77777777" w:rsidR="00027624" w:rsidRPr="000A223C" w:rsidRDefault="00027624" w:rsidP="00027624">
      <w:pPr>
        <w:spacing w:after="0" w:line="240" w:lineRule="auto"/>
        <w:rPr>
          <w:rFonts w:cs="Arial"/>
          <w:i/>
          <w:iCs/>
        </w:rPr>
      </w:pPr>
      <w:r w:rsidRPr="000A223C">
        <w:rPr>
          <w:rFonts w:cs="Arial"/>
          <w:i/>
          <w:iCs/>
        </w:rPr>
        <w:t xml:space="preserve">You have tried taking paracetamol on occasion with no effect and have not noticed any triggering factors. </w:t>
      </w:r>
    </w:p>
    <w:p w14:paraId="1F13BBF8" w14:textId="77777777" w:rsidR="00027624" w:rsidRPr="000A223C" w:rsidRDefault="00027624" w:rsidP="00027624">
      <w:pPr>
        <w:spacing w:after="0" w:line="240" w:lineRule="auto"/>
        <w:rPr>
          <w:rFonts w:cs="Arial"/>
          <w:i/>
          <w:iCs/>
        </w:rPr>
      </w:pPr>
      <w:r w:rsidRPr="000A223C">
        <w:rPr>
          <w:rFonts w:cs="Arial"/>
          <w:i/>
          <w:iCs/>
        </w:rPr>
        <w:t xml:space="preserve">You are pre-menopausal and not taking any contraceptives or other hormones. </w:t>
      </w:r>
    </w:p>
    <w:p w14:paraId="531ECC1E" w14:textId="77777777" w:rsidR="00027624" w:rsidRPr="000A223C" w:rsidRDefault="00027624" w:rsidP="00027624">
      <w:pPr>
        <w:autoSpaceDE w:val="0"/>
        <w:spacing w:after="0" w:line="240" w:lineRule="auto"/>
        <w:jc w:val="both"/>
        <w:rPr>
          <w:rFonts w:eastAsia="Times New Roman" w:cs="Arial"/>
          <w:i/>
          <w:iCs/>
          <w:lang w:eastAsia="en-GB"/>
        </w:rPr>
      </w:pPr>
      <w:r w:rsidRPr="000A223C">
        <w:rPr>
          <w:rFonts w:eastAsia="Times New Roman" w:cs="Arial"/>
          <w:i/>
          <w:iCs/>
          <w:lang w:eastAsia="en-GB"/>
        </w:rPr>
        <w:t xml:space="preserve">I am reassured to hear from you that there is no presence of a breast lump, skin distortion, nipple discharge, as well as no known family history of breast cancer. </w:t>
      </w:r>
    </w:p>
    <w:p w14:paraId="444303AE" w14:textId="77777777" w:rsidR="00027624" w:rsidRPr="000A223C" w:rsidRDefault="00027624" w:rsidP="00027624">
      <w:pPr>
        <w:spacing w:after="0" w:line="240" w:lineRule="auto"/>
        <w:rPr>
          <w:rFonts w:cs="Arial"/>
        </w:rPr>
      </w:pPr>
    </w:p>
    <w:p w14:paraId="59F0FEBB" w14:textId="77777777" w:rsidR="00027624" w:rsidRPr="000A223C" w:rsidRDefault="00027624" w:rsidP="00027624">
      <w:pPr>
        <w:spacing w:after="0" w:line="240" w:lineRule="auto"/>
        <w:rPr>
          <w:rFonts w:cs="Arial"/>
        </w:rPr>
      </w:pPr>
      <w:r w:rsidRPr="000A223C">
        <w:rPr>
          <w:rFonts w:cs="Arial"/>
        </w:rPr>
        <w:t xml:space="preserve">We would like to take this opportunity to reassure you that breast pain is </w:t>
      </w:r>
      <w:r w:rsidRPr="000A223C">
        <w:rPr>
          <w:rFonts w:cs="Arial"/>
          <w:u w:val="single"/>
        </w:rPr>
        <w:t>not</w:t>
      </w:r>
      <w:r w:rsidRPr="000A223C">
        <w:rPr>
          <w:rFonts w:cs="Arial"/>
        </w:rPr>
        <w:t xml:space="preserve"> typically associated with breast cancer. </w:t>
      </w:r>
    </w:p>
    <w:p w14:paraId="0D692194" w14:textId="77777777" w:rsidR="00027624" w:rsidRPr="000A223C" w:rsidRDefault="00027624" w:rsidP="00027624">
      <w:pPr>
        <w:spacing w:after="0" w:line="240" w:lineRule="auto"/>
        <w:rPr>
          <w:rFonts w:cs="Arial"/>
        </w:rPr>
      </w:pPr>
    </w:p>
    <w:p w14:paraId="1539F5D9" w14:textId="77777777" w:rsidR="00027624" w:rsidRPr="000A223C" w:rsidRDefault="00027624" w:rsidP="00027624">
      <w:pPr>
        <w:spacing w:after="0" w:line="240" w:lineRule="auto"/>
        <w:rPr>
          <w:rFonts w:cs="Arial"/>
        </w:rPr>
      </w:pPr>
      <w:r w:rsidRPr="000A223C">
        <w:rPr>
          <w:rFonts w:cs="Arial"/>
        </w:rPr>
        <w:t>Signs that might indicate breast cancer are:</w:t>
      </w:r>
    </w:p>
    <w:p w14:paraId="6B993975" w14:textId="77777777" w:rsidR="00027624" w:rsidRPr="000A223C" w:rsidRDefault="00027624" w:rsidP="00027624">
      <w:pPr>
        <w:spacing w:after="0" w:line="240" w:lineRule="auto"/>
        <w:rPr>
          <w:rFonts w:cs="Arial"/>
        </w:rPr>
      </w:pPr>
    </w:p>
    <w:p w14:paraId="703E1D1C" w14:textId="77777777" w:rsidR="00027624" w:rsidRPr="000A223C" w:rsidRDefault="00027624" w:rsidP="000276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23C">
        <w:rPr>
          <w:rFonts w:ascii="Arial" w:hAnsi="Arial" w:cs="Arial"/>
          <w:sz w:val="24"/>
          <w:szCs w:val="24"/>
        </w:rPr>
        <w:t>A new non-painful lump in the breast or armpit</w:t>
      </w:r>
    </w:p>
    <w:p w14:paraId="19EFB2AF" w14:textId="77777777" w:rsidR="00027624" w:rsidRPr="000A223C" w:rsidRDefault="00027624" w:rsidP="000276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23C">
        <w:rPr>
          <w:rFonts w:ascii="Arial" w:hAnsi="Arial" w:cs="Arial"/>
          <w:sz w:val="24"/>
          <w:szCs w:val="24"/>
        </w:rPr>
        <w:t>Skin dimpling/change to breast shape</w:t>
      </w:r>
    </w:p>
    <w:p w14:paraId="1BA6B2A0" w14:textId="77777777" w:rsidR="00027624" w:rsidRPr="000A223C" w:rsidRDefault="00027624" w:rsidP="000276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23C">
        <w:rPr>
          <w:rFonts w:ascii="Arial" w:hAnsi="Arial" w:cs="Arial"/>
          <w:sz w:val="24"/>
          <w:szCs w:val="24"/>
        </w:rPr>
        <w:t>New in-drawing of your nipple</w:t>
      </w:r>
    </w:p>
    <w:p w14:paraId="651F6FCD" w14:textId="77777777" w:rsidR="00027624" w:rsidRPr="000A223C" w:rsidRDefault="00027624" w:rsidP="000276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23C">
        <w:rPr>
          <w:rFonts w:ascii="Arial" w:hAnsi="Arial" w:cs="Arial"/>
          <w:sz w:val="24"/>
          <w:szCs w:val="24"/>
        </w:rPr>
        <w:t xml:space="preserve">Clear or </w:t>
      </w:r>
      <w:proofErr w:type="gramStart"/>
      <w:r w:rsidRPr="000A223C">
        <w:rPr>
          <w:rFonts w:ascii="Arial" w:hAnsi="Arial" w:cs="Arial"/>
          <w:sz w:val="24"/>
          <w:szCs w:val="24"/>
        </w:rPr>
        <w:t>blood stained</w:t>
      </w:r>
      <w:proofErr w:type="gramEnd"/>
      <w:r w:rsidRPr="000A223C">
        <w:rPr>
          <w:rFonts w:ascii="Arial" w:hAnsi="Arial" w:cs="Arial"/>
          <w:sz w:val="24"/>
          <w:szCs w:val="24"/>
        </w:rPr>
        <w:t xml:space="preserve"> nipple discharge that comes out without squeezing</w:t>
      </w:r>
    </w:p>
    <w:p w14:paraId="0210F6D9" w14:textId="77777777" w:rsidR="00027624" w:rsidRPr="000A223C" w:rsidRDefault="00027624" w:rsidP="00027624">
      <w:pPr>
        <w:spacing w:after="0" w:line="240" w:lineRule="auto"/>
        <w:rPr>
          <w:rFonts w:cs="Arial"/>
        </w:rPr>
      </w:pPr>
    </w:p>
    <w:p w14:paraId="5FDAA178" w14:textId="77777777" w:rsidR="00027624" w:rsidRPr="000A223C" w:rsidRDefault="00027624" w:rsidP="00027624">
      <w:pPr>
        <w:spacing w:after="0"/>
        <w:rPr>
          <w:rFonts w:cs="Arial"/>
        </w:rPr>
      </w:pPr>
      <w:r w:rsidRPr="000A223C">
        <w:rPr>
          <w:rFonts w:cs="Arial"/>
        </w:rPr>
        <w:t>If you experience any of these signs in the future, please do report to your GP, who will refer you back to the breast unit.</w:t>
      </w:r>
    </w:p>
    <w:p w14:paraId="6171731A" w14:textId="77777777" w:rsidR="00027624" w:rsidRPr="000A223C" w:rsidRDefault="00027624" w:rsidP="00027624">
      <w:pPr>
        <w:spacing w:after="0" w:line="240" w:lineRule="auto"/>
        <w:rPr>
          <w:rFonts w:cs="Arial"/>
        </w:rPr>
      </w:pPr>
    </w:p>
    <w:p w14:paraId="58599C9D" w14:textId="77777777" w:rsidR="00027624" w:rsidRPr="000A223C" w:rsidRDefault="00027624" w:rsidP="00027624">
      <w:pPr>
        <w:autoSpaceDE w:val="0"/>
        <w:spacing w:after="0" w:line="240" w:lineRule="auto"/>
        <w:jc w:val="both"/>
        <w:rPr>
          <w:rFonts w:cs="Arial"/>
        </w:rPr>
      </w:pPr>
      <w:r w:rsidRPr="000A223C">
        <w:rPr>
          <w:rFonts w:cs="Arial"/>
        </w:rPr>
        <w:t xml:space="preserve">As </w:t>
      </w:r>
      <w:proofErr w:type="gramStart"/>
      <w:r w:rsidRPr="000A223C">
        <w:rPr>
          <w:rFonts w:cs="Arial"/>
        </w:rPr>
        <w:t>discussed</w:t>
      </w:r>
      <w:proofErr w:type="gramEnd"/>
      <w:r w:rsidRPr="000A223C">
        <w:rPr>
          <w:rFonts w:cs="Arial"/>
        </w:rPr>
        <w:t xml:space="preserve"> we recommend the following to manage your pain: </w:t>
      </w:r>
    </w:p>
    <w:p w14:paraId="00DA09A8" w14:textId="77777777" w:rsidR="00027624" w:rsidRPr="000A223C" w:rsidRDefault="00027624" w:rsidP="00027624">
      <w:pPr>
        <w:autoSpaceDE w:val="0"/>
        <w:spacing w:after="0" w:line="240" w:lineRule="auto"/>
        <w:jc w:val="both"/>
        <w:rPr>
          <w:rFonts w:cs="Arial"/>
        </w:rPr>
      </w:pPr>
    </w:p>
    <w:p w14:paraId="47B1249C" w14:textId="746A8073" w:rsidR="00027624" w:rsidRDefault="00027624" w:rsidP="000276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23C">
        <w:rPr>
          <w:rFonts w:ascii="Arial" w:hAnsi="Arial" w:cs="Arial"/>
          <w:sz w:val="24"/>
          <w:szCs w:val="24"/>
        </w:rPr>
        <w:t xml:space="preserve">A well-fitted supportive bra – please ensure you have had a professional bra-fitting recently (most department </w:t>
      </w:r>
      <w:proofErr w:type="gramStart"/>
      <w:r w:rsidRPr="000A223C">
        <w:rPr>
          <w:rFonts w:ascii="Arial" w:hAnsi="Arial" w:cs="Arial"/>
          <w:sz w:val="24"/>
          <w:szCs w:val="24"/>
        </w:rPr>
        <w:t>stores</w:t>
      </w:r>
      <w:proofErr w:type="gramEnd"/>
      <w:r w:rsidRPr="000A223C">
        <w:rPr>
          <w:rFonts w:ascii="Arial" w:hAnsi="Arial" w:cs="Arial"/>
          <w:sz w:val="24"/>
          <w:szCs w:val="24"/>
        </w:rPr>
        <w:t xml:space="preserve"> and underwear shops provide this service free-of-charge)</w:t>
      </w:r>
    </w:p>
    <w:p w14:paraId="34CEBAA2" w14:textId="77777777" w:rsidR="00B643F9" w:rsidRPr="000A223C" w:rsidRDefault="00B643F9" w:rsidP="00B643F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D63F73" w14:textId="77777777" w:rsidR="00027624" w:rsidRPr="000A223C" w:rsidRDefault="00027624" w:rsidP="000276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23C">
        <w:rPr>
          <w:rFonts w:ascii="Arial" w:hAnsi="Arial" w:cs="Arial"/>
          <w:sz w:val="24"/>
          <w:szCs w:val="24"/>
        </w:rPr>
        <w:t xml:space="preserve">Topical, non-steroidal gels (such as ibuprofen gel) can be applied directly to the painful breast 2-3 times per day for 3-4 weeks allowing the gel to dry before getting </w:t>
      </w:r>
      <w:proofErr w:type="gramStart"/>
      <w:r w:rsidRPr="000A223C">
        <w:rPr>
          <w:rFonts w:ascii="Arial" w:hAnsi="Arial" w:cs="Arial"/>
          <w:sz w:val="24"/>
          <w:szCs w:val="24"/>
        </w:rPr>
        <w:t>dressed</w:t>
      </w:r>
      <w:proofErr w:type="gramEnd"/>
      <w:r w:rsidRPr="000A223C">
        <w:rPr>
          <w:rFonts w:ascii="Arial" w:hAnsi="Arial" w:cs="Arial"/>
          <w:sz w:val="24"/>
          <w:szCs w:val="24"/>
        </w:rPr>
        <w:t xml:space="preserve"> </w:t>
      </w:r>
    </w:p>
    <w:p w14:paraId="434D0EB8" w14:textId="07BB453B" w:rsidR="00027624" w:rsidRDefault="00027624" w:rsidP="000276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23C">
        <w:rPr>
          <w:rFonts w:ascii="Arial" w:hAnsi="Arial" w:cs="Arial"/>
          <w:sz w:val="24"/>
          <w:szCs w:val="24"/>
        </w:rPr>
        <w:lastRenderedPageBreak/>
        <w:t xml:space="preserve">Tiger balm is a good natural alternative if you cannot use anti-inflammatory gels and should be applied in the same way. This can be purchased from most </w:t>
      </w:r>
      <w:proofErr w:type="gramStart"/>
      <w:r w:rsidRPr="000A223C">
        <w:rPr>
          <w:rFonts w:ascii="Arial" w:hAnsi="Arial" w:cs="Arial"/>
          <w:sz w:val="24"/>
          <w:szCs w:val="24"/>
        </w:rPr>
        <w:t>pharmacies</w:t>
      </w:r>
      <w:proofErr w:type="gramEnd"/>
    </w:p>
    <w:p w14:paraId="365BA234" w14:textId="77777777" w:rsidR="00B643F9" w:rsidRPr="000A223C" w:rsidRDefault="00B643F9" w:rsidP="00B643F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E3A9111" w14:textId="77777777" w:rsidR="00027624" w:rsidRPr="000A223C" w:rsidRDefault="00027624" w:rsidP="000276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23C">
        <w:rPr>
          <w:rFonts w:ascii="Arial" w:hAnsi="Arial" w:cs="Arial"/>
          <w:sz w:val="24"/>
          <w:szCs w:val="24"/>
        </w:rPr>
        <w:t xml:space="preserve">If your pain is related to starting the oral contraceptive pill/ hormone replacement therapy (HRT), please discuss this further with your </w:t>
      </w:r>
      <w:proofErr w:type="gramStart"/>
      <w:r w:rsidRPr="000A223C">
        <w:rPr>
          <w:rFonts w:ascii="Arial" w:hAnsi="Arial" w:cs="Arial"/>
          <w:sz w:val="24"/>
          <w:szCs w:val="24"/>
        </w:rPr>
        <w:t>GP</w:t>
      </w:r>
      <w:proofErr w:type="gramEnd"/>
    </w:p>
    <w:p w14:paraId="27DC2C6B" w14:textId="77777777" w:rsidR="00027624" w:rsidRPr="000A223C" w:rsidRDefault="00027624" w:rsidP="00027624">
      <w:pPr>
        <w:autoSpaceDE w:val="0"/>
        <w:spacing w:after="0" w:line="240" w:lineRule="auto"/>
        <w:jc w:val="both"/>
        <w:rPr>
          <w:rFonts w:eastAsia="Calibri" w:cs="Arial"/>
        </w:rPr>
      </w:pPr>
    </w:p>
    <w:p w14:paraId="44A0C66F" w14:textId="77777777" w:rsidR="00027624" w:rsidRPr="000A223C" w:rsidRDefault="00027624" w:rsidP="00027624">
      <w:pPr>
        <w:autoSpaceDE w:val="0"/>
        <w:spacing w:after="0" w:line="240" w:lineRule="auto"/>
        <w:jc w:val="both"/>
        <w:rPr>
          <w:rFonts w:cs="Arial"/>
        </w:rPr>
      </w:pPr>
      <w:r w:rsidRPr="000A223C">
        <w:rPr>
          <w:rFonts w:eastAsia="Times New Roman" w:cs="Arial"/>
          <w:lang w:eastAsia="en-GB"/>
        </w:rPr>
        <w:t xml:space="preserve">I have enclosed a breast pain leaflet for your </w:t>
      </w:r>
      <w:proofErr w:type="gramStart"/>
      <w:r w:rsidRPr="000A223C">
        <w:rPr>
          <w:rFonts w:eastAsia="Times New Roman" w:cs="Arial"/>
          <w:lang w:eastAsia="en-GB"/>
        </w:rPr>
        <w:t>information</w:t>
      </w:r>
      <w:proofErr w:type="gramEnd"/>
      <w:r>
        <w:rPr>
          <w:rFonts w:eastAsia="Times New Roman" w:cs="Arial"/>
          <w:lang w:eastAsia="en-GB"/>
        </w:rPr>
        <w:t xml:space="preserve"> and</w:t>
      </w:r>
      <w:r w:rsidRPr="000A223C">
        <w:rPr>
          <w:rFonts w:eastAsia="Times New Roman" w:cs="Arial"/>
          <w:lang w:eastAsia="en-GB"/>
        </w:rPr>
        <w:t xml:space="preserve"> you may wish to watch the following YouTube clip that explains breast pain in more details: https://</w:t>
      </w:r>
      <w:hyperlink r:id="rId7" w:history="1">
        <w:r w:rsidRPr="000A223C">
          <w:rPr>
            <w:rStyle w:val="Hyperlink"/>
            <w:rFonts w:eastAsia="Times New Roman" w:cs="Arial"/>
            <w:lang w:eastAsia="en-GB"/>
          </w:rPr>
          <w:t>youtu.be/v0FkthTQggc</w:t>
        </w:r>
      </w:hyperlink>
    </w:p>
    <w:p w14:paraId="66E967B0" w14:textId="77777777" w:rsidR="00027624" w:rsidRPr="000A223C" w:rsidRDefault="00027624" w:rsidP="00027624">
      <w:pPr>
        <w:autoSpaceDE w:val="0"/>
        <w:spacing w:after="0" w:line="240" w:lineRule="auto"/>
        <w:jc w:val="both"/>
        <w:rPr>
          <w:rFonts w:eastAsia="Calibri" w:cs="Arial"/>
        </w:rPr>
      </w:pPr>
    </w:p>
    <w:p w14:paraId="233BC333" w14:textId="77777777" w:rsidR="00027624" w:rsidRPr="000A223C" w:rsidRDefault="00027624" w:rsidP="00027624">
      <w:pPr>
        <w:rPr>
          <w:rFonts w:eastAsia="Calibri" w:cs="Arial"/>
        </w:rPr>
      </w:pPr>
      <w:r w:rsidRPr="000A223C">
        <w:rPr>
          <w:rFonts w:eastAsia="Times New Roman" w:cs="Arial"/>
          <w:lang w:eastAsia="en-GB"/>
        </w:rPr>
        <w:t>I would encourage you to continue to check your breasts regularly and report any new changes such as lumps or nipple symptoms to your GP.</w:t>
      </w:r>
    </w:p>
    <w:p w14:paraId="46BC4375" w14:textId="77777777" w:rsidR="00027624" w:rsidRDefault="00027624" w:rsidP="00027624">
      <w:pPr>
        <w:rPr>
          <w:rFonts w:cs="Arial"/>
        </w:rPr>
      </w:pPr>
    </w:p>
    <w:p w14:paraId="3F74C7BB" w14:textId="77777777" w:rsidR="00027624" w:rsidRPr="000A223C" w:rsidRDefault="00027624" w:rsidP="00027624">
      <w:pPr>
        <w:rPr>
          <w:rFonts w:cs="Arial"/>
        </w:rPr>
      </w:pPr>
      <w:r>
        <w:rPr>
          <w:rFonts w:cs="Arial"/>
        </w:rPr>
        <w:t>Kind regards</w:t>
      </w:r>
    </w:p>
    <w:p w14:paraId="7E1F1DCE" w14:textId="77777777" w:rsidR="00027624" w:rsidRPr="000A223C" w:rsidRDefault="00027624" w:rsidP="00027624">
      <w:pPr>
        <w:rPr>
          <w:rFonts w:cs="Arial"/>
        </w:rPr>
      </w:pPr>
      <w:r w:rsidRPr="000A223C">
        <w:rPr>
          <w:rFonts w:cs="Arial"/>
        </w:rPr>
        <w:t xml:space="preserve">Yours sincerely </w:t>
      </w:r>
    </w:p>
    <w:bookmarkEnd w:id="0"/>
    <w:p w14:paraId="0AC775FA" w14:textId="77777777" w:rsidR="00027624" w:rsidRDefault="00027624" w:rsidP="00027624"/>
    <w:p w14:paraId="2105C154" w14:textId="77777777" w:rsidR="00027624" w:rsidRDefault="00027624" w:rsidP="00027624">
      <w:pPr>
        <w:spacing w:after="0" w:line="240" w:lineRule="auto"/>
      </w:pPr>
    </w:p>
    <w:p w14:paraId="21FE8159" w14:textId="79DAA041" w:rsidR="00F77F3D" w:rsidRDefault="00F77F3D" w:rsidP="00F77F3D">
      <w:pPr>
        <w:spacing w:after="0" w:line="240" w:lineRule="auto"/>
      </w:pPr>
    </w:p>
    <w:p w14:paraId="5342E1C9" w14:textId="47DCC5BE" w:rsidR="00B643F9" w:rsidRPr="00B643F9" w:rsidRDefault="00B643F9" w:rsidP="00B643F9"/>
    <w:p w14:paraId="7B9AEF2C" w14:textId="01D6736F" w:rsidR="00B643F9" w:rsidRPr="00B643F9" w:rsidRDefault="00B643F9" w:rsidP="00B643F9"/>
    <w:p w14:paraId="1B1713F6" w14:textId="5F658568" w:rsidR="00B643F9" w:rsidRPr="00B643F9" w:rsidRDefault="00B643F9" w:rsidP="00B643F9"/>
    <w:p w14:paraId="54BBCABC" w14:textId="435D73FA" w:rsidR="00B643F9" w:rsidRPr="00B643F9" w:rsidRDefault="00B643F9" w:rsidP="00B643F9"/>
    <w:p w14:paraId="733703F3" w14:textId="209F8215" w:rsidR="00B643F9" w:rsidRPr="00B643F9" w:rsidRDefault="00B643F9" w:rsidP="00B643F9"/>
    <w:p w14:paraId="224E1C66" w14:textId="29A43472" w:rsidR="00B643F9" w:rsidRPr="00B643F9" w:rsidRDefault="00B643F9" w:rsidP="00B643F9"/>
    <w:p w14:paraId="1B7CC685" w14:textId="1CD88C46" w:rsidR="00B643F9" w:rsidRPr="00B643F9" w:rsidRDefault="00B643F9" w:rsidP="00B643F9"/>
    <w:p w14:paraId="3A8A167F" w14:textId="5E8DE166" w:rsidR="00B643F9" w:rsidRPr="00B643F9" w:rsidRDefault="00B643F9" w:rsidP="00B643F9"/>
    <w:p w14:paraId="040CE90A" w14:textId="7E54D615" w:rsidR="00B643F9" w:rsidRPr="00B643F9" w:rsidRDefault="00B643F9" w:rsidP="00B643F9"/>
    <w:p w14:paraId="17A5DF57" w14:textId="5175BBE2" w:rsidR="00B643F9" w:rsidRPr="00B643F9" w:rsidRDefault="00B643F9" w:rsidP="00B643F9"/>
    <w:p w14:paraId="2CB5BE8B" w14:textId="535BB47C" w:rsidR="00B643F9" w:rsidRPr="00B643F9" w:rsidRDefault="00B643F9" w:rsidP="00B643F9"/>
    <w:p w14:paraId="0027D8A9" w14:textId="13AF762E" w:rsidR="00B643F9" w:rsidRPr="00B643F9" w:rsidRDefault="00B643F9" w:rsidP="00B643F9"/>
    <w:p w14:paraId="4D5591B0" w14:textId="66C2E003" w:rsidR="00B643F9" w:rsidRPr="00B643F9" w:rsidRDefault="00B643F9" w:rsidP="00B643F9"/>
    <w:p w14:paraId="5D18C5A7" w14:textId="77777777" w:rsidR="00B643F9" w:rsidRPr="00B643F9" w:rsidRDefault="00B643F9" w:rsidP="00B643F9"/>
    <w:sectPr w:rsidR="00B643F9" w:rsidRPr="00B643F9" w:rsidSect="00415B0C">
      <w:headerReference w:type="default" r:id="rId8"/>
      <w:footerReference w:type="default" r:id="rId9"/>
      <w:pgSz w:w="11900" w:h="16840"/>
      <w:pgMar w:top="1134" w:right="964" w:bottom="1418" w:left="96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A95E" w14:textId="77777777" w:rsidR="009147C5" w:rsidRDefault="009147C5" w:rsidP="008D2025">
      <w:pPr>
        <w:spacing w:after="0" w:line="240" w:lineRule="auto"/>
      </w:pPr>
      <w:r>
        <w:separator/>
      </w:r>
    </w:p>
  </w:endnote>
  <w:endnote w:type="continuationSeparator" w:id="0">
    <w:p w14:paraId="44494BEA" w14:textId="77777777" w:rsidR="009147C5" w:rsidRDefault="009147C5" w:rsidP="008D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Calibri"/>
    <w:charset w:val="4D"/>
    <w:family w:val="swiss"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FFA8" w14:textId="43B24D34" w:rsidR="00B643F9" w:rsidRPr="007C009B" w:rsidRDefault="00B643F9" w:rsidP="00B643F9">
    <w:pP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r w:rsidRPr="007C009B">
      <w:rPr>
        <w:sz w:val="20"/>
        <w:szCs w:val="20"/>
      </w:rPr>
      <w:t>Greater Manchester Cancer Alliance Clinic Letter Template for Women Under 40 years V1.0 November 2023</w:t>
    </w:r>
  </w:p>
  <w:p w14:paraId="02E6B257" w14:textId="77777777" w:rsidR="00B643F9" w:rsidRPr="007C009B" w:rsidRDefault="00B643F9" w:rsidP="00B643F9">
    <w:pPr>
      <w:tabs>
        <w:tab w:val="center" w:pos="4513"/>
        <w:tab w:val="right" w:pos="9026"/>
      </w:tabs>
      <w:spacing w:after="0" w:line="240" w:lineRule="auto"/>
      <w:jc w:val="right"/>
      <w:rPr>
        <w:b/>
        <w:bCs/>
        <w:sz w:val="20"/>
        <w:szCs w:val="20"/>
      </w:rPr>
    </w:pPr>
    <w:r w:rsidRPr="007C009B">
      <w:rPr>
        <w:b/>
        <w:bCs/>
        <w:sz w:val="20"/>
        <w:szCs w:val="20"/>
      </w:rPr>
      <w:t xml:space="preserve">Page </w:t>
    </w:r>
    <w:r w:rsidRPr="007C009B">
      <w:rPr>
        <w:b/>
        <w:bCs/>
        <w:sz w:val="20"/>
        <w:szCs w:val="20"/>
      </w:rPr>
      <w:fldChar w:fldCharType="begin"/>
    </w:r>
    <w:r w:rsidRPr="007C009B">
      <w:rPr>
        <w:b/>
        <w:bCs/>
        <w:sz w:val="20"/>
        <w:szCs w:val="20"/>
      </w:rPr>
      <w:instrText>PAGE  \* Arabic  \* MERGEFORMAT</w:instrText>
    </w:r>
    <w:r w:rsidRPr="007C009B">
      <w:rPr>
        <w:b/>
        <w:bCs/>
        <w:sz w:val="20"/>
        <w:szCs w:val="20"/>
      </w:rPr>
      <w:fldChar w:fldCharType="separate"/>
    </w:r>
    <w:r w:rsidRPr="007C009B">
      <w:rPr>
        <w:b/>
        <w:bCs/>
        <w:sz w:val="20"/>
        <w:szCs w:val="20"/>
      </w:rPr>
      <w:t>1</w:t>
    </w:r>
    <w:r w:rsidRPr="007C009B">
      <w:rPr>
        <w:b/>
        <w:bCs/>
        <w:sz w:val="20"/>
        <w:szCs w:val="20"/>
      </w:rPr>
      <w:fldChar w:fldCharType="end"/>
    </w:r>
    <w:r w:rsidRPr="007C009B">
      <w:rPr>
        <w:b/>
        <w:bCs/>
        <w:sz w:val="20"/>
        <w:szCs w:val="20"/>
      </w:rPr>
      <w:t xml:space="preserve"> of </w:t>
    </w:r>
    <w:r w:rsidRPr="007C009B">
      <w:rPr>
        <w:b/>
        <w:bCs/>
        <w:sz w:val="20"/>
        <w:szCs w:val="20"/>
      </w:rPr>
      <w:fldChar w:fldCharType="begin"/>
    </w:r>
    <w:r w:rsidRPr="007C009B">
      <w:rPr>
        <w:b/>
        <w:bCs/>
        <w:sz w:val="20"/>
        <w:szCs w:val="20"/>
      </w:rPr>
      <w:instrText>NUMPAGES  \* Arabic  \* MERGEFORMAT</w:instrText>
    </w:r>
    <w:r w:rsidRPr="007C009B">
      <w:rPr>
        <w:b/>
        <w:bCs/>
        <w:sz w:val="20"/>
        <w:szCs w:val="20"/>
      </w:rPr>
      <w:fldChar w:fldCharType="separate"/>
    </w:r>
    <w:r w:rsidRPr="007C009B">
      <w:rPr>
        <w:b/>
        <w:bCs/>
        <w:sz w:val="20"/>
        <w:szCs w:val="20"/>
      </w:rPr>
      <w:t>2</w:t>
    </w:r>
    <w:r w:rsidRPr="007C009B">
      <w:rPr>
        <w:b/>
        <w:bCs/>
        <w:sz w:val="20"/>
        <w:szCs w:val="20"/>
      </w:rPr>
      <w:fldChar w:fldCharType="end"/>
    </w:r>
  </w:p>
  <w:p w14:paraId="129AF6A8" w14:textId="7309E3FA" w:rsidR="002F76DE" w:rsidRPr="00415B0C" w:rsidRDefault="002F76DE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9073" w14:textId="77777777" w:rsidR="009147C5" w:rsidRDefault="009147C5" w:rsidP="008D2025">
      <w:pPr>
        <w:spacing w:after="0" w:line="240" w:lineRule="auto"/>
      </w:pPr>
      <w:r>
        <w:separator/>
      </w:r>
    </w:p>
  </w:footnote>
  <w:footnote w:type="continuationSeparator" w:id="0">
    <w:p w14:paraId="10DDFE30" w14:textId="77777777" w:rsidR="009147C5" w:rsidRDefault="009147C5" w:rsidP="008D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3338" w14:textId="77777777" w:rsidR="00836517" w:rsidRDefault="00836517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F6E9643" wp14:editId="60875BA9">
          <wp:simplePos x="0" y="0"/>
          <wp:positionH relativeFrom="column">
            <wp:posOffset>3883660</wp:posOffset>
          </wp:positionH>
          <wp:positionV relativeFrom="paragraph">
            <wp:posOffset>1905</wp:posOffset>
          </wp:positionV>
          <wp:extent cx="3024000" cy="1522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2CB"/>
    <w:multiLevelType w:val="hybridMultilevel"/>
    <w:tmpl w:val="B61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877BF"/>
    <w:multiLevelType w:val="hybridMultilevel"/>
    <w:tmpl w:val="5678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939252">
    <w:abstractNumId w:val="0"/>
  </w:num>
  <w:num w:numId="2" w16cid:durableId="546529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24"/>
    <w:rsid w:val="00027624"/>
    <w:rsid w:val="001C78F1"/>
    <w:rsid w:val="001D24D6"/>
    <w:rsid w:val="001F3E9B"/>
    <w:rsid w:val="002151CB"/>
    <w:rsid w:val="00226E0F"/>
    <w:rsid w:val="002B2008"/>
    <w:rsid w:val="002F76DE"/>
    <w:rsid w:val="003B0BE1"/>
    <w:rsid w:val="003F3144"/>
    <w:rsid w:val="00415B0C"/>
    <w:rsid w:val="00453A2B"/>
    <w:rsid w:val="00491A01"/>
    <w:rsid w:val="005453C1"/>
    <w:rsid w:val="005F550A"/>
    <w:rsid w:val="00723AB9"/>
    <w:rsid w:val="00734B49"/>
    <w:rsid w:val="007636C8"/>
    <w:rsid w:val="00773431"/>
    <w:rsid w:val="007C009B"/>
    <w:rsid w:val="007D4F9B"/>
    <w:rsid w:val="007F7478"/>
    <w:rsid w:val="00836517"/>
    <w:rsid w:val="00850698"/>
    <w:rsid w:val="008D2025"/>
    <w:rsid w:val="008F0501"/>
    <w:rsid w:val="009147C5"/>
    <w:rsid w:val="009918B9"/>
    <w:rsid w:val="00A524A2"/>
    <w:rsid w:val="00A53660"/>
    <w:rsid w:val="00A7062F"/>
    <w:rsid w:val="00AE2195"/>
    <w:rsid w:val="00B14C27"/>
    <w:rsid w:val="00B40871"/>
    <w:rsid w:val="00B542C6"/>
    <w:rsid w:val="00B643F9"/>
    <w:rsid w:val="00B6534E"/>
    <w:rsid w:val="00BE2854"/>
    <w:rsid w:val="00C5599D"/>
    <w:rsid w:val="00D05D86"/>
    <w:rsid w:val="00DB3D15"/>
    <w:rsid w:val="00DD3A3A"/>
    <w:rsid w:val="00E30349"/>
    <w:rsid w:val="00E511D9"/>
    <w:rsid w:val="00E6387C"/>
    <w:rsid w:val="00E64F8D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9B14C"/>
  <w15:chartTrackingRefBased/>
  <w15:docId w15:val="{4296EB70-B914-44E7-BAAF-46145266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ridian" w:eastAsiaTheme="minorHAnsi" w:hAnsi="FS Meridian" w:cs="Times New Roman (Body CS)"/>
        <w:spacing w:val="-10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24"/>
    <w:pPr>
      <w:spacing w:after="20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99D"/>
    <w:pPr>
      <w:keepNext/>
      <w:keepLines/>
      <w:spacing w:before="240" w:after="360" w:line="240" w:lineRule="auto"/>
      <w:outlineLvl w:val="0"/>
    </w:pPr>
    <w:rPr>
      <w:rFonts w:eastAsiaTheme="majorEastAsia" w:cstheme="majorBidi"/>
      <w:b/>
      <w:color w:val="005EB8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C27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005EB8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C27"/>
    <w:pPr>
      <w:keepNext/>
      <w:keepLines/>
      <w:spacing w:before="120" w:after="240" w:line="240" w:lineRule="auto"/>
      <w:outlineLvl w:val="2"/>
    </w:pPr>
    <w:rPr>
      <w:rFonts w:asciiTheme="majorHAnsi" w:eastAsiaTheme="majorEastAsia" w:hAnsiTheme="majorHAnsi" w:cstheme="majorBidi"/>
      <w:color w:val="005EB8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C27"/>
    <w:pPr>
      <w:keepNext/>
      <w:keepLines/>
      <w:spacing w:before="120" w:after="0" w:line="320" w:lineRule="exact"/>
      <w:outlineLvl w:val="3"/>
    </w:pPr>
    <w:rPr>
      <w:rFonts w:asciiTheme="majorHAnsi" w:eastAsiaTheme="majorEastAsia" w:hAnsiTheme="majorHAnsi" w:cstheme="majorBidi"/>
      <w:iCs/>
      <w:color w:val="005EB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4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99D"/>
    <w:rPr>
      <w:rFonts w:ascii="Arial" w:eastAsiaTheme="majorEastAsia" w:hAnsi="Arial" w:cstheme="majorBidi"/>
      <w:b/>
      <w:color w:val="005EB8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C27"/>
    <w:rPr>
      <w:rFonts w:ascii="Arial" w:eastAsiaTheme="majorEastAsia" w:hAnsi="Arial" w:cstheme="majorBidi"/>
      <w:b/>
      <w:color w:val="005EB8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C27"/>
    <w:rPr>
      <w:rFonts w:asciiTheme="majorHAnsi" w:eastAsiaTheme="majorEastAsia" w:hAnsiTheme="majorHAnsi" w:cstheme="majorBidi"/>
      <w:color w:val="005EB8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14C27"/>
    <w:rPr>
      <w:rFonts w:asciiTheme="majorHAnsi" w:eastAsiaTheme="majorEastAsia" w:hAnsiTheme="majorHAnsi" w:cstheme="majorBidi"/>
      <w:iCs/>
      <w:color w:val="005EB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C27"/>
    <w:rPr>
      <w:rFonts w:asciiTheme="majorHAnsi" w:eastAsiaTheme="majorEastAsia" w:hAnsiTheme="majorHAnsi" w:cstheme="majorBidi"/>
      <w:color w:val="005EB8"/>
    </w:rPr>
  </w:style>
  <w:style w:type="character" w:styleId="SubtleEmphasis">
    <w:name w:val="Subtle Emphasis"/>
    <w:uiPriority w:val="19"/>
    <w:qFormat/>
    <w:rsid w:val="00B14C27"/>
    <w:rPr>
      <w:rFonts w:cs="Arial"/>
      <w:i/>
      <w:iCs/>
    </w:rPr>
  </w:style>
  <w:style w:type="character" w:styleId="IntenseEmphasis">
    <w:name w:val="Intense Emphasis"/>
    <w:basedOn w:val="DefaultParagraphFont"/>
    <w:uiPriority w:val="21"/>
    <w:qFormat/>
    <w:rsid w:val="00B14C27"/>
    <w:rPr>
      <w:i/>
      <w:iCs/>
      <w:color w:val="005EB8"/>
    </w:rPr>
  </w:style>
  <w:style w:type="character" w:styleId="Strong">
    <w:name w:val="Strong"/>
    <w:basedOn w:val="DefaultParagraphFont"/>
    <w:uiPriority w:val="22"/>
    <w:qFormat/>
    <w:rsid w:val="00B14C27"/>
    <w:rPr>
      <w:b/>
      <w:bCs/>
    </w:rPr>
  </w:style>
  <w:style w:type="paragraph" w:styleId="NoSpacing">
    <w:name w:val="No Spacing"/>
    <w:uiPriority w:val="1"/>
    <w:rsid w:val="00B14C27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25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05D86"/>
    <w:pPr>
      <w:spacing w:after="120" w:line="1240" w:lineRule="exact"/>
      <w:contextualSpacing/>
    </w:pPr>
    <w:rPr>
      <w:rFonts w:eastAsiaTheme="majorEastAsia" w:cstheme="majorBidi"/>
      <w:b/>
      <w:color w:val="005EB8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D86"/>
    <w:rPr>
      <w:rFonts w:ascii="Arial" w:eastAsiaTheme="majorEastAsia" w:hAnsi="Arial" w:cstheme="majorBidi"/>
      <w:b/>
      <w:color w:val="005EB8"/>
      <w:kern w:val="28"/>
      <w:sz w:val="8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524A2"/>
    <w:pPr>
      <w:spacing w:after="0" w:line="520" w:lineRule="exact"/>
    </w:pPr>
    <w:rPr>
      <w:b w:val="0"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524A2"/>
    <w:rPr>
      <w:rFonts w:ascii="Arial" w:eastAsiaTheme="majorEastAsia" w:hAnsi="Arial" w:cstheme="majorBidi"/>
      <w:bCs/>
      <w:color w:val="005EB8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4B49"/>
    <w:rPr>
      <w:color w:val="C94A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B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B49"/>
    <w:rPr>
      <w:color w:val="0D87A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7478"/>
    <w:pPr>
      <w:spacing w:line="276" w:lineRule="auto"/>
      <w:ind w:left="720"/>
      <w:contextualSpacing/>
    </w:pPr>
    <w:rPr>
      <w:rFonts w:ascii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v0FkthTQg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robinson\Desktop\Mastalgia%20Under%2040's%20breast%20clinic%20template%20letter%20final.dotx" TargetMode="External"/></Relationships>
</file>

<file path=word/theme/theme1.xml><?xml version="1.0" encoding="utf-8"?>
<a:theme xmlns:a="http://schemas.openxmlformats.org/drawingml/2006/main" name="GM Cancer">
  <a:themeElements>
    <a:clrScheme name="GM Cancer Theme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003087"/>
      </a:accent2>
      <a:accent3>
        <a:srgbClr val="AE2573"/>
      </a:accent3>
      <a:accent4>
        <a:srgbClr val="C94A8F"/>
      </a:accent4>
      <a:accent5>
        <a:srgbClr val="0D87A1"/>
      </a:accent5>
      <a:accent6>
        <a:srgbClr val="AACF33"/>
      </a:accent6>
      <a:hlink>
        <a:srgbClr val="C94A8F"/>
      </a:hlink>
      <a:folHlink>
        <a:srgbClr val="0D87A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Mastalgia Under 40's breast clinic template letter final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Claire (RBV) NHS Christie Tr</dc:creator>
  <cp:keywords/>
  <dc:description/>
  <cp:lastModifiedBy>ROBINSON, Claire (THE CHRISTIE NHS FOUNDATION TRUST)</cp:lastModifiedBy>
  <cp:revision>3</cp:revision>
  <dcterms:created xsi:type="dcterms:W3CDTF">2024-01-17T15:37:00Z</dcterms:created>
  <dcterms:modified xsi:type="dcterms:W3CDTF">2024-02-07T16:56:00Z</dcterms:modified>
</cp:coreProperties>
</file>