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D914" w14:textId="0EC9ADE2" w:rsidR="007936B1" w:rsidRPr="007936B1" w:rsidRDefault="007936B1" w:rsidP="007936B1">
      <w:pPr>
        <w:pStyle w:val="BenNormal"/>
        <w:rPr>
          <w:rFonts w:ascii="BengaliU BeG1" w:hAnsi="BengaliU BeG1" w:cs="BengaliU BeG1"/>
          <w:noProof/>
        </w:rPr>
      </w:pPr>
    </w:p>
    <w:p w14:paraId="09C099D6" w14:textId="5B93AB32" w:rsidR="0026552F" w:rsidRDefault="0026552F" w:rsidP="007936B1">
      <w:pPr>
        <w:pStyle w:val="BenNormal"/>
        <w:rPr>
          <w:rFonts w:ascii="BengaliU BeG1" w:hAnsi="BengaliU BeG1" w:cs="BengaliU BeG1"/>
          <w:noProof/>
        </w:rPr>
      </w:pPr>
    </w:p>
    <w:p w14:paraId="4B1B8085" w14:textId="075E2060" w:rsidR="005D5A01" w:rsidRDefault="005D5A01" w:rsidP="007936B1">
      <w:pPr>
        <w:pStyle w:val="BenNormal"/>
        <w:rPr>
          <w:rFonts w:ascii="BengaliU BeG1" w:hAnsi="BengaliU BeG1" w:cs="BengaliU BeG1"/>
          <w:noProof/>
        </w:rPr>
      </w:pPr>
    </w:p>
    <w:p w14:paraId="410CB560" w14:textId="77777777" w:rsidR="005D5A01" w:rsidRDefault="005D5A01" w:rsidP="007936B1">
      <w:pPr>
        <w:pStyle w:val="BenNormal"/>
        <w:rPr>
          <w:rFonts w:ascii="BengaliU BeG1" w:hAnsi="BengaliU BeG1" w:cs="BengaliU BeG1"/>
          <w:noProof/>
        </w:rPr>
      </w:pPr>
    </w:p>
    <w:p w14:paraId="567E42BB" w14:textId="77777777" w:rsidR="0026552F" w:rsidRDefault="0026552F" w:rsidP="007936B1">
      <w:pPr>
        <w:pStyle w:val="BenNormal"/>
        <w:rPr>
          <w:rFonts w:ascii="BengaliU BeG1" w:hAnsi="BengaliU BeG1" w:cs="BengaliU BeG1"/>
          <w:noProof/>
        </w:rPr>
      </w:pPr>
    </w:p>
    <w:p w14:paraId="23E8ACAF" w14:textId="77777777" w:rsidR="00780438" w:rsidRDefault="00780438" w:rsidP="007936B1">
      <w:pPr>
        <w:pStyle w:val="BenNormal"/>
        <w:rPr>
          <w:rFonts w:ascii="BengaliU BeG1" w:hAnsi="BengaliU BeG1" w:cs="BengaliU BeG1"/>
          <w:noProof/>
        </w:rPr>
      </w:pPr>
    </w:p>
    <w:p w14:paraId="60F657B3" w14:textId="77777777" w:rsidR="00780438" w:rsidRDefault="00780438" w:rsidP="007936B1">
      <w:pPr>
        <w:pStyle w:val="BenNormal"/>
        <w:rPr>
          <w:rFonts w:ascii="BengaliU BeG1" w:hAnsi="BengaliU BeG1" w:cs="BengaliU BeG1"/>
          <w:noProof/>
        </w:rPr>
      </w:pPr>
    </w:p>
    <w:p w14:paraId="6A2073DE" w14:textId="0F44E448" w:rsidR="007936B1" w:rsidRPr="005D5A01" w:rsidRDefault="007936B1" w:rsidP="007936B1">
      <w:pPr>
        <w:pStyle w:val="BenNormal"/>
        <w:rPr>
          <w:rFonts w:ascii="BengaliU BeG1" w:hAnsi="BengaliU BeG1" w:cs="BengaliU BeG1"/>
          <w:noProof/>
        </w:rPr>
      </w:pPr>
      <w:r w:rsidRPr="005D5A01">
        <w:rPr>
          <w:rFonts w:ascii="BengaliU BeG1" w:hAnsi="BengaliU BeG1" w:cs="BengaliU BeG1"/>
          <w:noProof/>
        </w:rPr>
        <w:t></w:t>
      </w:r>
    </w:p>
    <w:p w14:paraId="39A9578C" w14:textId="30906A4E" w:rsidR="007936B1" w:rsidRPr="005D5A01" w:rsidRDefault="007936B1" w:rsidP="007936B1">
      <w:pPr>
        <w:pStyle w:val="BenNormal"/>
        <w:rPr>
          <w:rFonts w:ascii="BengaliU BeG1" w:hAnsi="BengaliU BeG1" w:cs="BengaliU BeG1"/>
          <w:noProof/>
          <w:sz w:val="16"/>
          <w:szCs w:val="16"/>
        </w:rPr>
      </w:pPr>
    </w:p>
    <w:p w14:paraId="2755B380" w14:textId="7BAB4BE1" w:rsidR="007936B1" w:rsidRPr="005D5A01" w:rsidRDefault="007936B1" w:rsidP="006D734E">
      <w:pPr>
        <w:pStyle w:val="BenNormal"/>
        <w:spacing w:line="320" w:lineRule="exact"/>
        <w:rPr>
          <w:rFonts w:ascii="BengaliU BeG1" w:hAnsi="BengaliU BeG1" w:cs="BengaliU BeG1"/>
          <w:noProof/>
        </w:rPr>
      </w:pPr>
      <w:r w:rsidRPr="005D5A01">
        <w:rPr>
          <w:rFonts w:ascii="BengaliU BeG1" w:hAnsi="BengaliU BeG1" w:cs="BengaliU BeG1"/>
          <w:noProof/>
        </w:rPr>
        <w:t> </w:t>
      </w:r>
      <w:r w:rsidR="00130BE2">
        <w:rPr>
          <w:rFonts w:ascii="BengaliU BeG1" w:hAnsi="BengaliU BeG1" w:cs="BengaliU BeG1"/>
          <w:noProof/>
        </w:rPr>
        <w:t></w:t>
      </w:r>
      <w:r w:rsidRPr="005D5A01">
        <w:rPr>
          <w:rFonts w:ascii="BengaliU BeG1" w:hAnsi="BengaliU BeG1" w:cs="BengaliU BeG1"/>
          <w:noProof/>
        </w:rPr>
        <w:t></w:t>
      </w:r>
      <w:r w:rsidR="00130BE2">
        <w:rPr>
          <w:rFonts w:ascii="BengaliU BeG1" w:hAnsi="BengaliU BeG1" w:cs="BengaliU BeG1"/>
          <w:noProof/>
        </w:rPr>
        <w:t></w:t>
      </w:r>
      <w:r w:rsidRPr="005D5A01">
        <w:rPr>
          <w:rFonts w:ascii="BengaliU BeG1" w:hAnsi="BengaliU BeG1" w:cs="BengaliU BeG1"/>
          <w:noProof/>
        </w:rPr>
        <w:t xml:space="preserve"> </w:t>
      </w:r>
      <w:r w:rsidR="008A684B">
        <w:rPr>
          <w:rFonts w:ascii="BengaliU BeG1" w:hAnsi="BengaliU BeG1" w:cs="BengaliU BeG1"/>
          <w:noProof/>
        </w:rPr>
        <w:t></w:t>
      </w:r>
      <w:r w:rsidRPr="005D5A01">
        <w:rPr>
          <w:rFonts w:ascii="BengaliU BeG1" w:hAnsi="BengaliU BeG1" w:cs="BengaliU BeG1"/>
          <w:noProof/>
        </w:rPr>
        <w:t xml:space="preserve"> </w:t>
      </w:r>
      <w:r w:rsidR="00130BE2">
        <w:rPr>
          <w:rFonts w:ascii="BengaliU BeG1" w:hAnsi="BengaliU BeG1" w:cs="BengaliU BeG1"/>
          <w:noProof/>
        </w:rPr>
        <w:t></w:t>
      </w:r>
      <w:r w:rsidRPr="005D5A01">
        <w:rPr>
          <w:rFonts w:ascii="BengaliU BeG1" w:hAnsi="BengaliU BeG1" w:cs="BengaliU BeG1"/>
          <w:noProof/>
        </w:rPr>
        <w:t xml:space="preserve"> </w:t>
      </w:r>
      <w:r w:rsidR="00130BE2">
        <w:rPr>
          <w:rFonts w:ascii="BengaliU BeG1" w:hAnsi="BengaliU BeG1" w:cs="BengaliU BeG1"/>
          <w:noProof/>
        </w:rPr>
        <w:t></w:t>
      </w:r>
      <w:r w:rsidRPr="005D5A01">
        <w:rPr>
          <w:rFonts w:ascii="BengaliU BeG1" w:hAnsi="BengaliU BeG1" w:cs="BengaliU BeG1"/>
          <w:noProof/>
        </w:rPr>
        <w:t>  </w:t>
      </w:r>
      <w:r w:rsidR="00130BE2">
        <w:rPr>
          <w:rFonts w:ascii="BengaliU BeG1" w:hAnsi="BengaliU BeG1" w:cs="BengaliU BeG1"/>
          <w:noProof/>
        </w:rPr>
        <w:t></w:t>
      </w:r>
      <w:r w:rsidRPr="005D5A01">
        <w:rPr>
          <w:rFonts w:ascii="BengaliU BeG1" w:hAnsi="BengaliU BeG1" w:cs="BengaliU BeG1"/>
          <w:noProof/>
        </w:rPr>
        <w:t xml:space="preserve">               </w:t>
      </w:r>
      <w:r w:rsidR="00B2381D" w:rsidRPr="005D5A01">
        <w:rPr>
          <w:rFonts w:ascii="BengaliU BeG1" w:hAnsi="BengaliU BeG1" w:cs="BengaliU BeG1"/>
          <w:noProof/>
        </w:rPr>
        <w:t xml:space="preserve">( ) </w:t>
      </w:r>
      <w:r w:rsidRPr="005D5A01">
        <w:rPr>
          <w:rFonts w:ascii="BengaliU BeG1" w:hAnsi="BengaliU BeG1" w:cs="BengaliU BeG1"/>
          <w:noProof/>
        </w:rPr>
        <w:t>        </w:t>
      </w:r>
    </w:p>
    <w:p w14:paraId="55F44FAA" w14:textId="18A103FA" w:rsidR="007936B1" w:rsidRPr="005D5A01" w:rsidRDefault="007936B1" w:rsidP="007936B1">
      <w:pPr>
        <w:pStyle w:val="BenNormal"/>
        <w:rPr>
          <w:rFonts w:ascii="BengaliU BeG1" w:hAnsi="BengaliU BeG1" w:cs="BengaliU BeG1"/>
          <w:noProof/>
          <w:sz w:val="16"/>
          <w:szCs w:val="16"/>
        </w:rPr>
      </w:pPr>
    </w:p>
    <w:p w14:paraId="742251C7" w14:textId="47A4C036" w:rsidR="007936B1" w:rsidRPr="005D5A01" w:rsidRDefault="007936B1" w:rsidP="005D5A01">
      <w:pPr>
        <w:pStyle w:val="BenNormal"/>
        <w:spacing w:line="280" w:lineRule="exact"/>
        <w:rPr>
          <w:rFonts w:ascii="BengaliU BeG1" w:hAnsi="BengaliU BeG1" w:cs="BengaliU BeG1"/>
          <w:noProof/>
        </w:rPr>
      </w:pPr>
      <w:r w:rsidRPr="005D5A01">
        <w:rPr>
          <w:rFonts w:ascii="BengaliU BeG1" w:hAnsi="BengaliU BeG1" w:cs="BengaliU BeG1"/>
          <w:noProof/>
        </w:rPr>
        <w:t xml:space="preserve">      </w:t>
      </w:r>
      <w:r w:rsidR="001141DA" w:rsidRPr="005D5A01">
        <w:rPr>
          <w:rFonts w:ascii="BengaliU BeG1" w:hAnsi="BengaliU BeG1" w:cs="BengaliU BeG1"/>
          <w:noProof/>
        </w:rPr>
        <w:t xml:space="preserve">     </w:t>
      </w:r>
      <w:r w:rsidR="00B2381D" w:rsidRPr="005D5A01">
        <w:rPr>
          <w:rFonts w:ascii="BengaliU BeG1" w:hAnsi="BengaliU BeG1" w:cs="BengaliU BeG1"/>
          <w:noProof/>
        </w:rPr>
        <w:t>  </w:t>
      </w:r>
      <w:r w:rsidR="001141DA" w:rsidRPr="005D5A01">
        <w:rPr>
          <w:rFonts w:ascii="BengaliU BeG1" w:hAnsi="BengaliU BeG1" w:cs="BengaliU BeG1"/>
          <w:noProof/>
        </w:rPr>
        <w:t xml:space="preserve">       </w:t>
      </w:r>
      <w:r w:rsidR="00B2381D" w:rsidRPr="005D5A01">
        <w:rPr>
          <w:rFonts w:ascii="BengaliU BeG1" w:hAnsi="BengaliU BeG1" w:cs="BengaliU BeG1"/>
          <w:noProof/>
        </w:rPr>
        <w:t xml:space="preserve"> </w:t>
      </w:r>
      <w:r w:rsidR="001141DA" w:rsidRPr="005D5A01">
        <w:rPr>
          <w:rFonts w:ascii="BengaliU BeG1" w:hAnsi="BengaliU BeG1" w:cs="BengaliU BeG1"/>
          <w:noProof/>
        </w:rPr>
        <w:t xml:space="preserve">    </w:t>
      </w:r>
      <w:r w:rsidR="000341D4" w:rsidRPr="005D5A01">
        <w:rPr>
          <w:rFonts w:ascii="BengaliU BeG1" w:hAnsi="BengaliU BeG1" w:cs="BengaliU BeG1"/>
          <w:noProof/>
        </w:rPr>
        <w:t></w:t>
      </w:r>
      <w:r w:rsidR="000341D4" w:rsidRPr="005D5A01">
        <w:rPr>
          <w:rFonts w:ascii="BengaliU BeG1" w:hAnsi="BengaliU BeG1" w:cs="BengaliU BeG1"/>
          <w:noProof/>
        </w:rPr>
        <w:t xml:space="preserve"> </w:t>
      </w:r>
      <w:r w:rsidR="001141DA" w:rsidRPr="005D5A01">
        <w:rPr>
          <w:rFonts w:ascii="BengaliU BeG1" w:hAnsi="BengaliU BeG1" w:cs="BengaliU BeG1"/>
          <w:noProof/>
        </w:rPr>
        <w:t>                   </w:t>
      </w:r>
      <w:r w:rsidR="00B2381D" w:rsidRPr="005D5A01">
        <w:rPr>
          <w:rFonts w:ascii="BengaliU BeG1" w:hAnsi="BengaliU BeG1" w:cs="BengaliU BeG1"/>
          <w:noProof/>
        </w:rPr>
        <w:t>,</w:t>
      </w:r>
      <w:r w:rsidR="001141DA" w:rsidRPr="005D5A01">
        <w:rPr>
          <w:rFonts w:ascii="BengaliU BeG1" w:hAnsi="BengaliU BeG1" w:cs="BengaliU BeG1"/>
          <w:noProof/>
        </w:rPr>
        <w:t xml:space="preserve">          </w:t>
      </w:r>
    </w:p>
    <w:p w14:paraId="4CB94A84" w14:textId="7B6C7DDF" w:rsidR="001141DA" w:rsidRPr="005D5A01" w:rsidRDefault="001141DA" w:rsidP="007936B1">
      <w:pPr>
        <w:pStyle w:val="BenNormal"/>
        <w:rPr>
          <w:rFonts w:ascii="BengaliU BeG1" w:hAnsi="BengaliU BeG1" w:cs="BengaliU BeG1"/>
          <w:noProof/>
          <w:sz w:val="16"/>
          <w:szCs w:val="16"/>
        </w:rPr>
      </w:pPr>
    </w:p>
    <w:p w14:paraId="29729925" w14:textId="326946D8" w:rsidR="001141DA" w:rsidRPr="005D5A01" w:rsidRDefault="001141DA" w:rsidP="005D5A01">
      <w:pPr>
        <w:pStyle w:val="BenNormal"/>
        <w:spacing w:line="280" w:lineRule="exact"/>
        <w:rPr>
          <w:rFonts w:ascii="BengaliU BeG1" w:hAnsi="BengaliU BeG1" w:cs="BengaliU BeG1"/>
          <w:noProof/>
        </w:rPr>
      </w:pPr>
      <w:r w:rsidRPr="005D5A01">
        <w:rPr>
          <w:rFonts w:ascii="BengaliU BeG1" w:hAnsi="BengaliU BeG1" w:cs="BengaliU BeG1"/>
          <w:noProof/>
        </w:rPr>
        <w:t xml:space="preserve">     </w:t>
      </w:r>
      <w:r w:rsidR="000341D4" w:rsidRPr="005D5A01">
        <w:rPr>
          <w:rFonts w:ascii="BengaliU BeG1" w:hAnsi="BengaliU BeG1" w:cs="BengaliU BeG1"/>
          <w:noProof/>
        </w:rPr>
        <w:t>     </w:t>
      </w:r>
      <w:r w:rsidR="000341D4" w:rsidRPr="005D5A01">
        <w:rPr>
          <w:rFonts w:ascii="BengaliU BeG1" w:hAnsi="BengaliU BeG1" w:cs="BengaliU BeG1"/>
          <w:noProof/>
        </w:rPr>
        <w:t xml:space="preserve">, </w:t>
      </w:r>
      <w:r w:rsidRPr="005D5A01">
        <w:rPr>
          <w:rFonts w:ascii="BengaliU BeG1" w:hAnsi="BengaliU BeG1" w:cs="BengaliU BeG1"/>
          <w:noProof/>
        </w:rPr>
        <w:t></w:t>
      </w:r>
      <w:r w:rsidR="00D56659" w:rsidRPr="005D5A01">
        <w:rPr>
          <w:rFonts w:ascii="BengaliU BeG1" w:hAnsi="BengaliU BeG1" w:cs="BengaliU BeG1"/>
          <w:noProof/>
        </w:rPr>
        <w:t></w:t>
      </w:r>
      <w:r w:rsidRPr="005D5A01">
        <w:rPr>
          <w:rFonts w:ascii="BengaliU BeG1" w:hAnsi="BengaliU BeG1" w:cs="BengaliU BeG1"/>
          <w:noProof/>
        </w:rPr>
        <w:t xml:space="preserve">   </w:t>
      </w:r>
      <w:r w:rsidR="00B2381D" w:rsidRPr="005D5A01">
        <w:rPr>
          <w:rFonts w:ascii="BengaliU BeG1" w:hAnsi="BengaliU BeG1" w:cs="BengaliU BeG1"/>
          <w:noProof/>
        </w:rPr>
        <w:t>  </w:t>
      </w:r>
      <w:r w:rsidR="00780438" w:rsidRPr="00780438">
        <w:rPr>
          <w:rFonts w:ascii="BengaliU BeG1" w:hAnsi="BengaliU BeG1" w:cs="BengaliU BeG1"/>
          <w:noProof/>
          <w:szCs w:val="24"/>
        </w:rPr>
        <w:t></w:t>
      </w:r>
      <w:r w:rsidR="00B2381D" w:rsidRPr="005D5A01">
        <w:rPr>
          <w:rFonts w:ascii="BengaliU BeG1" w:hAnsi="BengaliU BeG1" w:cs="BengaliU BeG1"/>
          <w:noProof/>
        </w:rPr>
        <w:t xml:space="preserve"> </w:t>
      </w:r>
      <w:r w:rsidRPr="005D5A01">
        <w:rPr>
          <w:rFonts w:ascii="BengaliU BeG1" w:hAnsi="BengaliU BeG1" w:cs="BengaliU BeG1"/>
          <w:noProof/>
        </w:rPr>
        <w:t>  </w:t>
      </w:r>
      <w:r w:rsidR="00D56659" w:rsidRPr="005D5A01">
        <w:rPr>
          <w:rFonts w:ascii="BengaliU BeG1" w:hAnsi="BengaliU BeG1" w:cs="BengaliU BeG1"/>
          <w:noProof/>
        </w:rPr>
        <w:t></w:t>
      </w:r>
      <w:r w:rsidRPr="005D5A01">
        <w:rPr>
          <w:rFonts w:ascii="BengaliU BeG1" w:hAnsi="BengaliU BeG1" w:cs="BengaliU BeG1"/>
          <w:noProof/>
        </w:rPr>
        <w:t xml:space="preserve">               </w:t>
      </w:r>
      <w:r w:rsidR="00416C78" w:rsidRPr="005D5A01">
        <w:rPr>
          <w:rFonts w:ascii="BengaliU BeG1" w:hAnsi="BengaliU BeG1" w:cs="BengaliU BeG1"/>
          <w:noProof/>
        </w:rPr>
        <w:t></w:t>
      </w:r>
      <w:r w:rsidRPr="005D5A01">
        <w:rPr>
          <w:rFonts w:ascii="BengaliU BeG1" w:hAnsi="BengaliU BeG1" w:cs="BengaliU BeG1"/>
          <w:noProof/>
        </w:rPr>
        <w:t xml:space="preserve">  </w:t>
      </w:r>
      <w:r w:rsidR="00D56659" w:rsidRPr="005D5A01">
        <w:rPr>
          <w:rFonts w:ascii="BengaliU BeG1" w:hAnsi="BengaliU BeG1" w:cs="BengaliU BeG1"/>
          <w:noProof/>
        </w:rPr>
        <w:t></w:t>
      </w:r>
      <w:r w:rsidRPr="005D5A01">
        <w:rPr>
          <w:rFonts w:ascii="BengaliU BeG1" w:hAnsi="BengaliU BeG1" w:cs="BengaliU BeG1"/>
          <w:noProof/>
        </w:rPr>
        <w:t>         </w:t>
      </w:r>
    </w:p>
    <w:p w14:paraId="0CBD453D" w14:textId="5415F752" w:rsidR="00D56659" w:rsidRPr="005D5A01" w:rsidRDefault="00D56659" w:rsidP="007936B1">
      <w:pPr>
        <w:pStyle w:val="BenNormal"/>
        <w:rPr>
          <w:rFonts w:ascii="BengaliU BeG1" w:hAnsi="BengaliU BeG1" w:cs="BengaliU BeG1"/>
          <w:noProof/>
          <w:sz w:val="16"/>
          <w:szCs w:val="16"/>
        </w:rPr>
      </w:pPr>
    </w:p>
    <w:p w14:paraId="69BDED89" w14:textId="4C725554" w:rsidR="00D56659" w:rsidRPr="005D5A01" w:rsidRDefault="00D56659" w:rsidP="005D5A01">
      <w:pPr>
        <w:pStyle w:val="BenNormal"/>
        <w:spacing w:line="280" w:lineRule="exact"/>
        <w:rPr>
          <w:rFonts w:ascii="BengaliU BeG1" w:hAnsi="BengaliU BeG1" w:cs="BengaliU BeG1"/>
          <w:noProof/>
        </w:rPr>
      </w:pPr>
      <w:r w:rsidRPr="005D5A01">
        <w:rPr>
          <w:rFonts w:ascii="BengaliU BeG1" w:hAnsi="BengaliU BeG1" w:cs="BengaliU BeG1"/>
          <w:noProof/>
        </w:rPr>
        <w:t>                    </w:t>
      </w:r>
      <w:r w:rsidR="00E9396F" w:rsidRPr="005D5A01">
        <w:rPr>
          <w:rFonts w:ascii="BengaliU BeG1" w:hAnsi="BengaliU BeG1" w:cs="BengaliU BeG1"/>
          <w:noProof/>
        </w:rPr>
        <w:t xml:space="preserve"> </w:t>
      </w:r>
      <w:r w:rsidR="005943CC" w:rsidRPr="005D5A01">
        <w:rPr>
          <w:rFonts w:ascii="BengaliU BeG1" w:hAnsi="BengaliU BeG1" w:cs="BengaliU BeG1"/>
          <w:noProof/>
        </w:rPr>
        <w:t></w:t>
      </w:r>
      <w:r w:rsidRPr="005D5A01">
        <w:rPr>
          <w:rFonts w:ascii="BengaliU BeG1" w:hAnsi="BengaliU BeG1" w:cs="BengaliU BeG1"/>
          <w:noProof/>
        </w:rPr>
        <w:t> </w:t>
      </w:r>
      <w:r w:rsidR="005943CC" w:rsidRPr="005D5A01">
        <w:rPr>
          <w:rFonts w:ascii="BengaliU BeG1" w:hAnsi="BengaliU BeG1" w:cs="BengaliU BeG1"/>
          <w:noProof/>
        </w:rPr>
        <w:t xml:space="preserve">  </w:t>
      </w:r>
      <w:r w:rsidR="00780438">
        <w:rPr>
          <w:rFonts w:ascii="BengaliU BeG1" w:hAnsi="BengaliU BeG1" w:cs="BengaliU BeG1"/>
          <w:noProof/>
          <w:szCs w:val="24"/>
        </w:rPr>
        <w:t></w:t>
      </w:r>
      <w:r w:rsidR="005943CC" w:rsidRPr="005D5A01">
        <w:rPr>
          <w:rFonts w:ascii="BengaliU BeG1" w:hAnsi="BengaliU BeG1" w:cs="BengaliU BeG1"/>
          <w:noProof/>
        </w:rPr>
        <w:t xml:space="preserve"> </w:t>
      </w:r>
      <w:r w:rsidR="00E9396F" w:rsidRPr="005D5A01">
        <w:rPr>
          <w:rFonts w:ascii="BengaliU BeG1" w:hAnsi="BengaliU BeG1" w:cs="BengaliU BeG1"/>
          <w:noProof/>
        </w:rPr>
        <w:t></w:t>
      </w:r>
      <w:r w:rsidR="005943CC" w:rsidRPr="005D5A01">
        <w:rPr>
          <w:rFonts w:ascii="BengaliU BeG1" w:hAnsi="BengaliU BeG1" w:cs="BengaliU BeG1"/>
          <w:noProof/>
        </w:rPr>
        <w:t xml:space="preserve">  </w:t>
      </w:r>
      <w:r w:rsidR="00235BE7" w:rsidRPr="005D5A01">
        <w:rPr>
          <w:rFonts w:ascii="BengaliU BeG1" w:hAnsi="BengaliU BeG1" w:cs="BengaliU BeG1"/>
          <w:noProof/>
        </w:rPr>
        <w:t> </w:t>
      </w:r>
    </w:p>
    <w:p w14:paraId="545F6734" w14:textId="6B071E57" w:rsidR="00235BE7" w:rsidRPr="005D5A01" w:rsidRDefault="00235BE7" w:rsidP="007936B1">
      <w:pPr>
        <w:pStyle w:val="BenNormal"/>
        <w:rPr>
          <w:rFonts w:ascii="BengaliU BeG1" w:hAnsi="BengaliU BeG1" w:cs="BengaliU BeG1"/>
          <w:noProof/>
          <w:sz w:val="16"/>
          <w:szCs w:val="16"/>
        </w:rPr>
      </w:pPr>
    </w:p>
    <w:p w14:paraId="0B23D164" w14:textId="670449AF" w:rsidR="00235BE7" w:rsidRPr="005D5A01" w:rsidRDefault="00235BE7" w:rsidP="005D5A01">
      <w:pPr>
        <w:pStyle w:val="BenNormal"/>
        <w:spacing w:line="280" w:lineRule="exact"/>
        <w:rPr>
          <w:rFonts w:ascii="BengaliU BeG1" w:hAnsi="BengaliU BeG1" w:cs="BengaliU BeG1"/>
          <w:noProof/>
        </w:rPr>
      </w:pPr>
      <w:r w:rsidRPr="005D5A01">
        <w:rPr>
          <w:rFonts w:ascii="BengaliU BeG1" w:hAnsi="BengaliU BeG1" w:cs="BengaliU BeG1"/>
          <w:noProof/>
        </w:rPr>
        <w:t xml:space="preserve">                        </w:t>
      </w:r>
      <w:r w:rsidR="002A7E6E" w:rsidRPr="005D5A01">
        <w:rPr>
          <w:rFonts w:ascii="BengaliU BeG1" w:hAnsi="BengaliU BeG1" w:cs="BengaliU BeG1"/>
          <w:noProof/>
        </w:rPr>
        <w:t>     </w:t>
      </w:r>
      <w:r w:rsidR="00780438">
        <w:rPr>
          <w:rFonts w:ascii="BengaliU BeG1" w:hAnsi="BengaliU BeG1" w:cs="BengaliU BeG1"/>
          <w:noProof/>
        </w:rPr>
        <w:t>-</w:t>
      </w:r>
      <w:r w:rsidR="002A7E6E" w:rsidRPr="005D5A01">
        <w:rPr>
          <w:rFonts w:ascii="BengaliU BeG1" w:hAnsi="BengaliU BeG1" w:cs="BengaliU BeG1"/>
          <w:noProof/>
        </w:rPr>
        <w:t>   </w:t>
      </w:r>
      <w:r w:rsidR="00B2381D" w:rsidRPr="005D5A01">
        <w:rPr>
          <w:rFonts w:ascii="BengaliU BeG1" w:hAnsi="BengaliU BeG1" w:cs="BengaliU BeG1"/>
          <w:noProof/>
        </w:rPr>
        <w:t></w:t>
      </w:r>
      <w:r w:rsidR="002A7E6E" w:rsidRPr="005D5A01">
        <w:rPr>
          <w:rFonts w:ascii="BengaliU BeG1" w:hAnsi="BengaliU BeG1" w:cs="BengaliU BeG1"/>
          <w:noProof/>
        </w:rPr>
        <w:t xml:space="preserve">   </w:t>
      </w:r>
      <w:r w:rsidR="00416C78" w:rsidRPr="005D5A01">
        <w:rPr>
          <w:rFonts w:ascii="BengaliU BeG1" w:hAnsi="BengaliU BeG1" w:cs="BengaliU BeG1"/>
          <w:noProof/>
        </w:rPr>
        <w:t>,</w:t>
      </w:r>
      <w:r w:rsidR="002A7E6E" w:rsidRPr="005D5A01">
        <w:rPr>
          <w:rFonts w:ascii="BengaliU BeG1" w:hAnsi="BengaliU BeG1" w:cs="BengaliU BeG1"/>
          <w:noProof/>
        </w:rPr>
        <w:t xml:space="preserve">                 </w:t>
      </w:r>
      <w:r w:rsidR="00B2381D" w:rsidRPr="005D5A01">
        <w:rPr>
          <w:rFonts w:ascii="BengaliU BeG1" w:hAnsi="BengaliU BeG1" w:cs="BengaliU BeG1"/>
          <w:noProof/>
        </w:rPr>
        <w:t>, </w:t>
      </w:r>
      <w:r w:rsidR="00C46846" w:rsidRPr="005D5A01">
        <w:rPr>
          <w:rFonts w:ascii="BengaliU BeG1" w:hAnsi="BengaliU BeG1" w:cs="BengaliU BeG1"/>
          <w:noProof/>
        </w:rPr>
        <w:t>       </w:t>
      </w:r>
    </w:p>
    <w:p w14:paraId="7D790191" w14:textId="263E0FCA" w:rsidR="00C46846" w:rsidRPr="005D5A01" w:rsidRDefault="00C46846" w:rsidP="007936B1">
      <w:pPr>
        <w:pStyle w:val="BenNormal"/>
        <w:rPr>
          <w:rFonts w:ascii="BengaliU BeG1" w:hAnsi="BengaliU BeG1" w:cs="BengaliU BeG1"/>
          <w:noProof/>
          <w:sz w:val="16"/>
          <w:szCs w:val="16"/>
        </w:rPr>
      </w:pPr>
    </w:p>
    <w:p w14:paraId="35F07274" w14:textId="68197E1D" w:rsidR="00C46846" w:rsidRPr="005D5A01" w:rsidRDefault="00C46846" w:rsidP="005D5A01">
      <w:pPr>
        <w:pStyle w:val="BenNormal"/>
        <w:spacing w:line="280" w:lineRule="exact"/>
        <w:rPr>
          <w:rFonts w:ascii="BengaliU BeG1" w:hAnsi="BengaliU BeG1" w:cs="BengaliU BeG1"/>
          <w:noProof/>
        </w:rPr>
      </w:pPr>
      <w:r w:rsidRPr="005D5A01">
        <w:rPr>
          <w:rFonts w:ascii="BengaliU BeG1" w:hAnsi="BengaliU BeG1" w:cs="BengaliU BeG1"/>
          <w:noProof/>
        </w:rPr>
        <w:t>    </w:t>
      </w:r>
      <w:r w:rsidR="00416C78" w:rsidRPr="005D5A01">
        <w:rPr>
          <w:rFonts w:ascii="BengaliU BeG1" w:hAnsi="BengaliU BeG1" w:cs="BengaliU BeG1"/>
          <w:noProof/>
        </w:rPr>
        <w:t xml:space="preserve">    </w:t>
      </w:r>
      <w:r w:rsidRPr="005D5A01">
        <w:rPr>
          <w:rFonts w:ascii="BengaliU BeG1" w:hAnsi="BengaliU BeG1" w:cs="BengaliU BeG1"/>
          <w:noProof/>
        </w:rPr>
        <w:t xml:space="preserve">  </w:t>
      </w:r>
      <w:r w:rsidR="0026552F" w:rsidRPr="005D5A01">
        <w:rPr>
          <w:rFonts w:ascii="Arial" w:hAnsi="Arial" w:cs="Arial"/>
          <w:b/>
          <w:noProof/>
          <w:sz w:val="24"/>
          <w:szCs w:val="24"/>
        </w:rPr>
        <w:t>0161 291 4444</w:t>
      </w:r>
      <w:r w:rsidR="0026552F" w:rsidRPr="005D5A01">
        <w:rPr>
          <w:rFonts w:ascii="Arial" w:hAnsi="Arial" w:cs="Arial"/>
          <w:noProof/>
          <w:sz w:val="24"/>
          <w:szCs w:val="24"/>
        </w:rPr>
        <w:t xml:space="preserve"> </w:t>
      </w:r>
      <w:r w:rsidRPr="005D5A01">
        <w:rPr>
          <w:rFonts w:ascii="BengaliU BeG1" w:hAnsi="BengaliU BeG1" w:cs="BengaliU BeG1"/>
          <w:noProof/>
        </w:rPr>
        <w:t xml:space="preserve">  </w:t>
      </w:r>
      <w:r w:rsidR="00416C78" w:rsidRPr="005D5A01">
        <w:rPr>
          <w:rFonts w:ascii="BengaliU BeG1" w:hAnsi="BengaliU BeG1" w:cs="BengaliU BeG1"/>
          <w:noProof/>
        </w:rPr>
        <w:t xml:space="preserve">  </w:t>
      </w:r>
      <w:r w:rsidR="0026552F" w:rsidRPr="005D5A01">
        <w:rPr>
          <w:rFonts w:ascii="BengaliU BeG1" w:hAnsi="BengaliU BeG1" w:cs="BengaliU BeG1"/>
          <w:noProof/>
          <w:color w:val="0070C0"/>
          <w:sz w:val="24"/>
          <w:szCs w:val="24"/>
          <w:u w:val="single"/>
        </w:rPr>
        <w:t>bsapts@mft.nhs.uk</w:t>
      </w:r>
      <w:r w:rsidR="0026552F" w:rsidRPr="005D5A01">
        <w:rPr>
          <w:rFonts w:ascii="BengaliU BeG1" w:hAnsi="BengaliU BeG1" w:cs="BengaliU BeG1"/>
          <w:noProof/>
        </w:rPr>
        <w:t xml:space="preserve"> </w:t>
      </w:r>
      <w:r w:rsidRPr="005D5A01">
        <w:rPr>
          <w:rFonts w:ascii="BengaliU BeG1" w:hAnsi="BengaliU BeG1" w:cs="BengaliU BeG1"/>
          <w:noProof/>
        </w:rPr>
        <w:t>  </w:t>
      </w:r>
    </w:p>
    <w:p w14:paraId="7F2F0FC2" w14:textId="4B7C787E" w:rsidR="00C46846" w:rsidRPr="005D5A01" w:rsidRDefault="00C46846" w:rsidP="007936B1">
      <w:pPr>
        <w:pStyle w:val="BenNormal"/>
        <w:rPr>
          <w:rFonts w:ascii="BengaliU BeG1" w:hAnsi="BengaliU BeG1" w:cs="BengaliU BeG1"/>
          <w:noProof/>
          <w:sz w:val="16"/>
          <w:szCs w:val="16"/>
        </w:rPr>
      </w:pPr>
    </w:p>
    <w:p w14:paraId="37A88691" w14:textId="21BBBDDC" w:rsidR="00416C78" w:rsidRPr="005D5A01" w:rsidRDefault="00C46846" w:rsidP="005D5A01">
      <w:pPr>
        <w:pStyle w:val="BenNormal"/>
        <w:spacing w:line="280" w:lineRule="exact"/>
        <w:rPr>
          <w:rFonts w:ascii="Arial" w:hAnsi="Arial" w:cs="Arial"/>
          <w:noProof/>
          <w:color w:val="0070C0"/>
          <w:sz w:val="24"/>
          <w:szCs w:val="24"/>
          <w:u w:val="single"/>
        </w:rPr>
      </w:pPr>
      <w:r w:rsidRPr="005D5A01">
        <w:rPr>
          <w:rFonts w:ascii="BengaliU BeG1" w:hAnsi="BengaliU BeG1" w:cs="BengaliU BeG1"/>
          <w:noProof/>
        </w:rPr>
        <w:t>                 </w:t>
      </w:r>
      <w:r w:rsidR="0026552F" w:rsidRPr="005D5A01">
        <w:rPr>
          <w:rFonts w:ascii="BengaliU BeG1" w:hAnsi="BengaliU BeG1" w:cs="BengaliU BeG1"/>
          <w:noProof/>
        </w:rPr>
        <w:t> </w:t>
      </w:r>
      <w:r w:rsidR="0087731D" w:rsidRPr="005D5A01">
        <w:rPr>
          <w:rFonts w:ascii="BengaliU BeG1" w:hAnsi="BengaliU BeG1" w:cs="BengaliU BeG1"/>
          <w:noProof/>
        </w:rPr>
        <w:t xml:space="preserve"> </w:t>
      </w:r>
      <w:hyperlink r:id="rId7" w:history="1">
        <w:r w:rsidR="005D5A01" w:rsidRPr="005D5A01">
          <w:rPr>
            <w:rFonts w:ascii="Arial" w:hAnsi="Arial" w:cs="Arial"/>
            <w:noProof/>
            <w:color w:val="0070C0"/>
            <w:sz w:val="24"/>
            <w:szCs w:val="24"/>
            <w:u w:val="single"/>
          </w:rPr>
          <w:t>https://www.nhs.uk/conditions/breast-screening-mammogram/</w:t>
        </w:r>
      </w:hyperlink>
    </w:p>
    <w:p w14:paraId="2CE561CC" w14:textId="77777777" w:rsidR="00416C78" w:rsidRPr="005D5A01" w:rsidRDefault="00416C78" w:rsidP="007936B1">
      <w:pPr>
        <w:pStyle w:val="BenNormal"/>
        <w:rPr>
          <w:rFonts w:ascii="BengaliU BeG1" w:hAnsi="BengaliU BeG1" w:cs="BengaliU BeG1"/>
          <w:noProof/>
          <w:sz w:val="20"/>
          <w:szCs w:val="20"/>
        </w:rPr>
      </w:pPr>
    </w:p>
    <w:p w14:paraId="0517D749" w14:textId="77777777" w:rsidR="005D5A01" w:rsidRDefault="00752FAB" w:rsidP="005D5A01">
      <w:pPr>
        <w:pStyle w:val="BenNormal"/>
        <w:spacing w:line="280" w:lineRule="exact"/>
        <w:rPr>
          <w:rFonts w:ascii="BengaliU BeG1" w:hAnsi="BengaliU BeG1" w:cs="BengaliU BeG1"/>
          <w:noProof/>
        </w:rPr>
      </w:pPr>
      <w:r w:rsidRPr="005D5A01">
        <w:rPr>
          <w:rFonts w:ascii="BengaliU BeG1" w:hAnsi="BengaliU BeG1" w:cs="BengaliU BeG1"/>
          <w:noProof/>
        </w:rPr>
        <w:t xml:space="preserve">         </w:t>
      </w:r>
    </w:p>
    <w:p w14:paraId="1D8832B6" w14:textId="77777777" w:rsidR="005D5A01" w:rsidRPr="005D5A01" w:rsidRDefault="005D5A01" w:rsidP="005D5A01">
      <w:pPr>
        <w:pStyle w:val="BenNormal"/>
        <w:spacing w:line="280" w:lineRule="exact"/>
        <w:rPr>
          <w:rFonts w:ascii="Arial" w:hAnsi="Arial" w:cs="Arial"/>
          <w:noProof/>
          <w:color w:val="0070C0"/>
          <w:sz w:val="24"/>
          <w:szCs w:val="24"/>
          <w:u w:val="single"/>
        </w:rPr>
      </w:pPr>
      <w:hyperlink r:id="rId8" w:history="1">
        <w:r w:rsidRPr="005D5A01">
          <w:rPr>
            <w:rFonts w:ascii="Arial" w:hAnsi="Arial" w:cs="Arial"/>
            <w:noProof/>
            <w:color w:val="0070C0"/>
            <w:sz w:val="24"/>
            <w:szCs w:val="24"/>
            <w:u w:val="single"/>
          </w:rPr>
          <w:t>https://vimeo.com/showcase/8753730</w:t>
        </w:r>
      </w:hyperlink>
    </w:p>
    <w:p w14:paraId="22F28D5A" w14:textId="2EB2C5A5" w:rsidR="00F242D3" w:rsidRPr="005D5A01" w:rsidRDefault="0026552F" w:rsidP="005D5A01">
      <w:pPr>
        <w:pStyle w:val="BenNormal"/>
        <w:spacing w:line="280" w:lineRule="exact"/>
        <w:rPr>
          <w:rFonts w:ascii="BengaliU BeG1" w:hAnsi="BengaliU BeG1" w:cs="BengaliU BeG1"/>
          <w:noProof/>
          <w:sz w:val="16"/>
          <w:szCs w:val="16"/>
        </w:rPr>
      </w:pPr>
      <w:r w:rsidRPr="005D5A01">
        <w:rPr>
          <w:rFonts w:ascii="Arial" w:hAnsi="Arial" w:cs="Arial"/>
          <w:noProof/>
          <w:sz w:val="20"/>
          <w:szCs w:val="20"/>
        </w:rPr>
        <w:t> </w:t>
      </w:r>
    </w:p>
    <w:p w14:paraId="0EDB70A8" w14:textId="549D7B57" w:rsidR="00F242D3" w:rsidRPr="005D5A01" w:rsidRDefault="00F242D3" w:rsidP="005D5A01">
      <w:pPr>
        <w:pStyle w:val="BenNormal"/>
        <w:spacing w:line="280" w:lineRule="exact"/>
        <w:rPr>
          <w:rFonts w:ascii="BengaliU BeG1" w:hAnsi="BengaliU BeG1" w:cs="BengaliU BeG1"/>
          <w:noProof/>
        </w:rPr>
      </w:pPr>
      <w:r w:rsidRPr="005D5A01">
        <w:rPr>
          <w:rFonts w:ascii="BengaliU BeG1" w:hAnsi="BengaliU BeG1" w:cs="BengaliU BeG1"/>
          <w:noProof/>
        </w:rPr>
        <w:t>                            </w:t>
      </w:r>
    </w:p>
    <w:p w14:paraId="3891A6D3" w14:textId="46B9CDE9" w:rsidR="00F242D3" w:rsidRPr="005D5A01" w:rsidRDefault="00F242D3" w:rsidP="007936B1">
      <w:pPr>
        <w:pStyle w:val="BenNormal"/>
        <w:rPr>
          <w:rFonts w:ascii="BengaliU BeG1" w:hAnsi="BengaliU BeG1" w:cs="BengaliU BeG1"/>
          <w:noProof/>
          <w:sz w:val="16"/>
          <w:szCs w:val="16"/>
        </w:rPr>
      </w:pPr>
    </w:p>
    <w:p w14:paraId="536F98E7" w14:textId="77777777" w:rsidR="005D5A01" w:rsidRDefault="005D5A01" w:rsidP="007936B1">
      <w:pPr>
        <w:pStyle w:val="BenNormal"/>
        <w:rPr>
          <w:rFonts w:ascii="BengaliU BeG1" w:hAnsi="BengaliU BeG1" w:cs="BengaliU BeG1"/>
          <w:noProof/>
        </w:rPr>
      </w:pPr>
    </w:p>
    <w:p w14:paraId="3472C32C" w14:textId="658F5B0C" w:rsidR="00F242D3" w:rsidRDefault="00F242D3" w:rsidP="006D734E">
      <w:pPr>
        <w:pStyle w:val="BenNormal"/>
        <w:spacing w:line="280" w:lineRule="exact"/>
        <w:rPr>
          <w:rFonts w:ascii="BengaliU BeG1" w:hAnsi="BengaliU BeG1" w:cs="BengaliU BeG1"/>
          <w:noProof/>
        </w:rPr>
      </w:pPr>
      <w:r w:rsidRPr="005D5A01">
        <w:rPr>
          <w:rFonts w:ascii="BengaliU BeG1" w:hAnsi="BengaliU BeG1" w:cs="BengaliU BeG1"/>
          <w:noProof/>
        </w:rPr>
        <w:t> ,</w:t>
      </w:r>
    </w:p>
    <w:p w14:paraId="34B0AAE4" w14:textId="197F2D09" w:rsidR="00F242D3" w:rsidRDefault="00F242D3" w:rsidP="007936B1">
      <w:pPr>
        <w:pStyle w:val="BenNormal"/>
        <w:rPr>
          <w:rFonts w:ascii="BengaliU BeG1" w:hAnsi="BengaliU BeG1" w:cs="BengaliU BeG1"/>
          <w:noProof/>
        </w:rPr>
      </w:pPr>
    </w:p>
    <w:p w14:paraId="3EEF75C8" w14:textId="03864663" w:rsidR="00752FAB" w:rsidRDefault="00752FAB" w:rsidP="007936B1">
      <w:pPr>
        <w:pStyle w:val="BenNormal"/>
        <w:rPr>
          <w:rFonts w:ascii="BengaliU BeG1" w:hAnsi="BengaliU BeG1" w:cs="BengaliU BeG1"/>
          <w:noProof/>
        </w:rPr>
      </w:pPr>
    </w:p>
    <w:p w14:paraId="5146F771" w14:textId="2A8F7BB9" w:rsidR="00752FAB" w:rsidRDefault="00752FAB" w:rsidP="007936B1">
      <w:pPr>
        <w:pStyle w:val="BenNormal"/>
        <w:rPr>
          <w:rFonts w:ascii="BengaliU BeG1" w:hAnsi="BengaliU BeG1" w:cs="BengaliU BeG1"/>
          <w:noProof/>
        </w:rPr>
      </w:pPr>
    </w:p>
    <w:p w14:paraId="5D8A4198" w14:textId="1C0358CF" w:rsidR="00752FAB" w:rsidRDefault="00752FAB" w:rsidP="007936B1">
      <w:pPr>
        <w:pStyle w:val="BenNormal"/>
        <w:rPr>
          <w:rFonts w:ascii="BengaliU BeG1" w:hAnsi="BengaliU BeG1" w:cs="BengaliU BeG1"/>
          <w:noProof/>
        </w:rPr>
      </w:pPr>
    </w:p>
    <w:p w14:paraId="4772C8F4" w14:textId="77777777" w:rsidR="00752FAB" w:rsidRPr="007936B1" w:rsidRDefault="00752FAB" w:rsidP="007936B1">
      <w:pPr>
        <w:pStyle w:val="BenNormal"/>
        <w:rPr>
          <w:rFonts w:ascii="BengaliU BeG1" w:hAnsi="BengaliU BeG1" w:cs="BengaliU BeG1"/>
          <w:noProof/>
        </w:rPr>
      </w:pPr>
    </w:p>
    <w:sectPr w:rsidR="00752FAB" w:rsidRPr="007936B1" w:rsidSect="00B238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8FB3" w14:textId="77777777" w:rsidR="000907B8" w:rsidRDefault="000907B8" w:rsidP="00752FAB">
      <w:r>
        <w:separator/>
      </w:r>
    </w:p>
  </w:endnote>
  <w:endnote w:type="continuationSeparator" w:id="0">
    <w:p w14:paraId="701FFD96" w14:textId="77777777" w:rsidR="000907B8" w:rsidRDefault="000907B8" w:rsidP="0075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otype Bengali">
    <w:panose1 w:val="02000000000000000000"/>
    <w:charset w:val="00"/>
    <w:family w:val="auto"/>
    <w:pitch w:val="variable"/>
    <w:sig w:usb0="80018083" w:usb1="10002042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ngaliU BeG1">
    <w:panose1 w:val="02000000000000000000"/>
    <w:charset w:val="00"/>
    <w:family w:val="auto"/>
    <w:pitch w:val="variable"/>
    <w:sig w:usb0="800100A3" w:usb1="1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9BE9" w14:textId="77777777" w:rsidR="00130BE2" w:rsidRDefault="00130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9023" w14:textId="16A3D00F" w:rsidR="00752FAB" w:rsidRPr="00130BE2" w:rsidRDefault="00130BE2" w:rsidP="00752FAB">
    <w:pPr>
      <w:pStyle w:val="Footer"/>
      <w:jc w:val="right"/>
      <w:rPr>
        <w:rFonts w:ascii="Arial" w:hAnsi="Arial" w:cs="Arial"/>
        <w:b/>
        <w:caps/>
        <w:noProof/>
        <w:color w:val="4472C4"/>
        <w:sz w:val="16"/>
        <w:szCs w:val="16"/>
      </w:rPr>
    </w:pPr>
    <w:r w:rsidRPr="00130BE2">
      <w:rPr>
        <w:rFonts w:ascii="Arial" w:hAnsi="Arial" w:cs="Arial"/>
        <w:b/>
        <w:caps/>
        <w:noProof/>
        <w:color w:val="0000FF"/>
        <w:sz w:val="16"/>
        <w:szCs w:val="16"/>
      </w:rPr>
      <w:t>Breast screening non-responder letter/</w:t>
    </w:r>
    <w:r w:rsidR="00752FAB" w:rsidRPr="00130BE2">
      <w:rPr>
        <w:rFonts w:ascii="Arial" w:hAnsi="Arial" w:cs="Arial"/>
        <w:b/>
        <w:caps/>
        <w:noProof/>
        <w:color w:val="0000FF"/>
        <w:sz w:val="16"/>
        <w:szCs w:val="16"/>
      </w:rPr>
      <w:t>bangla/T36433</w:t>
    </w:r>
  </w:p>
  <w:p w14:paraId="25547A42" w14:textId="77777777" w:rsidR="00752FAB" w:rsidRDefault="00752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24BF" w14:textId="77777777" w:rsidR="00130BE2" w:rsidRDefault="00130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2B56" w14:textId="77777777" w:rsidR="000907B8" w:rsidRDefault="000907B8" w:rsidP="00752FAB">
      <w:r>
        <w:separator/>
      </w:r>
    </w:p>
  </w:footnote>
  <w:footnote w:type="continuationSeparator" w:id="0">
    <w:p w14:paraId="7F8F6235" w14:textId="77777777" w:rsidR="000907B8" w:rsidRDefault="000907B8" w:rsidP="0075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C3F1" w14:textId="77777777" w:rsidR="00130BE2" w:rsidRDefault="00130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A5C3" w14:textId="4D26FA6C" w:rsidR="005D5A01" w:rsidRPr="00130BE2" w:rsidRDefault="00130BE2" w:rsidP="00130BE2">
    <w:pPr>
      <w:pStyle w:val="Header"/>
      <w:jc w:val="center"/>
      <w:rPr>
        <w:rFonts w:ascii="BengaliU BeG1" w:hAnsi="BengaliU BeG1" w:cs="BengaliU BeG1"/>
        <w:b/>
        <w:noProof/>
        <w:color w:val="0070C0"/>
      </w:rPr>
    </w:pPr>
    <w:r w:rsidRPr="00130BE2">
      <w:rPr>
        <w:rFonts w:ascii="BengaliU BeG1" w:hAnsi="BengaliU BeG1" w:cs="BengaliU BeG1"/>
        <w:b/>
        <w:noProof/>
        <w:color w:val="0070C0"/>
      </w:rPr>
      <w:t>        </w:t>
    </w:r>
  </w:p>
  <w:p w14:paraId="6217FB27" w14:textId="77777777" w:rsidR="005D5A01" w:rsidRDefault="005D5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9E96" w14:textId="77777777" w:rsidR="00130BE2" w:rsidRDefault="00130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B2C7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023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2AEE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4E64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524A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9C8E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A5A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FEE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4695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FCDA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4384010">
    <w:abstractNumId w:val="9"/>
  </w:num>
  <w:num w:numId="2" w16cid:durableId="1727989117">
    <w:abstractNumId w:val="7"/>
  </w:num>
  <w:num w:numId="3" w16cid:durableId="942499649">
    <w:abstractNumId w:val="6"/>
  </w:num>
  <w:num w:numId="4" w16cid:durableId="1959414680">
    <w:abstractNumId w:val="5"/>
  </w:num>
  <w:num w:numId="5" w16cid:durableId="988821370">
    <w:abstractNumId w:val="4"/>
  </w:num>
  <w:num w:numId="6" w16cid:durableId="228657912">
    <w:abstractNumId w:val="8"/>
  </w:num>
  <w:num w:numId="7" w16cid:durableId="1899248300">
    <w:abstractNumId w:val="3"/>
  </w:num>
  <w:num w:numId="8" w16cid:durableId="722484760">
    <w:abstractNumId w:val="2"/>
  </w:num>
  <w:num w:numId="9" w16cid:durableId="1760254280">
    <w:abstractNumId w:val="1"/>
  </w:num>
  <w:num w:numId="10" w16cid:durableId="147286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BengaliKeyboard" w:val="GateSevenBengaliKeyboard"/>
  </w:docVars>
  <w:rsids>
    <w:rsidRoot w:val="007936B1"/>
    <w:rsid w:val="00001E5D"/>
    <w:rsid w:val="00002052"/>
    <w:rsid w:val="000033E1"/>
    <w:rsid w:val="000046DD"/>
    <w:rsid w:val="00005867"/>
    <w:rsid w:val="000067DC"/>
    <w:rsid w:val="00010548"/>
    <w:rsid w:val="0002262E"/>
    <w:rsid w:val="00023039"/>
    <w:rsid w:val="0002707D"/>
    <w:rsid w:val="00032CDE"/>
    <w:rsid w:val="000341D4"/>
    <w:rsid w:val="00036CD1"/>
    <w:rsid w:val="0004007A"/>
    <w:rsid w:val="0004240C"/>
    <w:rsid w:val="0004395B"/>
    <w:rsid w:val="000465DE"/>
    <w:rsid w:val="00051ACC"/>
    <w:rsid w:val="00052320"/>
    <w:rsid w:val="00052F7C"/>
    <w:rsid w:val="000611F9"/>
    <w:rsid w:val="000637AE"/>
    <w:rsid w:val="00070792"/>
    <w:rsid w:val="00072A12"/>
    <w:rsid w:val="00073EE5"/>
    <w:rsid w:val="0007433C"/>
    <w:rsid w:val="00076C63"/>
    <w:rsid w:val="0008361E"/>
    <w:rsid w:val="000870D3"/>
    <w:rsid w:val="000907B8"/>
    <w:rsid w:val="0009135B"/>
    <w:rsid w:val="00094995"/>
    <w:rsid w:val="00097A95"/>
    <w:rsid w:val="000A0C59"/>
    <w:rsid w:val="000A198A"/>
    <w:rsid w:val="000A3A13"/>
    <w:rsid w:val="000A67AC"/>
    <w:rsid w:val="000A7152"/>
    <w:rsid w:val="000B02B4"/>
    <w:rsid w:val="000B10A5"/>
    <w:rsid w:val="000B1DE1"/>
    <w:rsid w:val="000B37F7"/>
    <w:rsid w:val="000B3C5D"/>
    <w:rsid w:val="000B42F6"/>
    <w:rsid w:val="000B4364"/>
    <w:rsid w:val="000B4C39"/>
    <w:rsid w:val="000B520A"/>
    <w:rsid w:val="000B7D23"/>
    <w:rsid w:val="000C1887"/>
    <w:rsid w:val="000C1B71"/>
    <w:rsid w:val="000C1C34"/>
    <w:rsid w:val="000C3E82"/>
    <w:rsid w:val="000C625C"/>
    <w:rsid w:val="000C7774"/>
    <w:rsid w:val="000D082C"/>
    <w:rsid w:val="000D3110"/>
    <w:rsid w:val="000D3DE3"/>
    <w:rsid w:val="000D6685"/>
    <w:rsid w:val="000E1006"/>
    <w:rsid w:val="000E1768"/>
    <w:rsid w:val="000E1A8A"/>
    <w:rsid w:val="000E23A1"/>
    <w:rsid w:val="000E2DB4"/>
    <w:rsid w:val="000E354B"/>
    <w:rsid w:val="000E660C"/>
    <w:rsid w:val="000E7747"/>
    <w:rsid w:val="000E77F3"/>
    <w:rsid w:val="000F1643"/>
    <w:rsid w:val="000F2BAD"/>
    <w:rsid w:val="000F555C"/>
    <w:rsid w:val="000F6100"/>
    <w:rsid w:val="001019FE"/>
    <w:rsid w:val="00102A0C"/>
    <w:rsid w:val="001037E7"/>
    <w:rsid w:val="001043BD"/>
    <w:rsid w:val="00105954"/>
    <w:rsid w:val="00105EA4"/>
    <w:rsid w:val="0010779E"/>
    <w:rsid w:val="001110B2"/>
    <w:rsid w:val="001119FA"/>
    <w:rsid w:val="00112C4C"/>
    <w:rsid w:val="00112CB9"/>
    <w:rsid w:val="00113372"/>
    <w:rsid w:val="001135C9"/>
    <w:rsid w:val="001141DA"/>
    <w:rsid w:val="001214D6"/>
    <w:rsid w:val="00122B96"/>
    <w:rsid w:val="001263EF"/>
    <w:rsid w:val="00130BE2"/>
    <w:rsid w:val="001321DB"/>
    <w:rsid w:val="001346ED"/>
    <w:rsid w:val="00135586"/>
    <w:rsid w:val="0013565A"/>
    <w:rsid w:val="00136F18"/>
    <w:rsid w:val="00137F77"/>
    <w:rsid w:val="00140433"/>
    <w:rsid w:val="00140F9A"/>
    <w:rsid w:val="0014231E"/>
    <w:rsid w:val="00145A8F"/>
    <w:rsid w:val="00150B47"/>
    <w:rsid w:val="00151851"/>
    <w:rsid w:val="00152CD7"/>
    <w:rsid w:val="00153686"/>
    <w:rsid w:val="00154252"/>
    <w:rsid w:val="00154A0F"/>
    <w:rsid w:val="00157DC3"/>
    <w:rsid w:val="00160499"/>
    <w:rsid w:val="00160B97"/>
    <w:rsid w:val="001626BA"/>
    <w:rsid w:val="00166CD6"/>
    <w:rsid w:val="0016723A"/>
    <w:rsid w:val="00167BE4"/>
    <w:rsid w:val="0017453D"/>
    <w:rsid w:val="00175BC0"/>
    <w:rsid w:val="00180538"/>
    <w:rsid w:val="00181228"/>
    <w:rsid w:val="00181EB9"/>
    <w:rsid w:val="001823BF"/>
    <w:rsid w:val="00182A22"/>
    <w:rsid w:val="00185047"/>
    <w:rsid w:val="001877DE"/>
    <w:rsid w:val="00190282"/>
    <w:rsid w:val="00192E8B"/>
    <w:rsid w:val="001954FC"/>
    <w:rsid w:val="0019583E"/>
    <w:rsid w:val="0019584D"/>
    <w:rsid w:val="00196250"/>
    <w:rsid w:val="001A28B2"/>
    <w:rsid w:val="001A2E68"/>
    <w:rsid w:val="001A4BC6"/>
    <w:rsid w:val="001A75D3"/>
    <w:rsid w:val="001B14C8"/>
    <w:rsid w:val="001B2465"/>
    <w:rsid w:val="001B428A"/>
    <w:rsid w:val="001B4D3B"/>
    <w:rsid w:val="001B4EFF"/>
    <w:rsid w:val="001B5858"/>
    <w:rsid w:val="001B70F7"/>
    <w:rsid w:val="001B74B0"/>
    <w:rsid w:val="001C0FD5"/>
    <w:rsid w:val="001C4843"/>
    <w:rsid w:val="001C6944"/>
    <w:rsid w:val="001C7D83"/>
    <w:rsid w:val="001C7F04"/>
    <w:rsid w:val="001C7FB9"/>
    <w:rsid w:val="001D205D"/>
    <w:rsid w:val="001D3061"/>
    <w:rsid w:val="001D5B94"/>
    <w:rsid w:val="001E1559"/>
    <w:rsid w:val="001E1928"/>
    <w:rsid w:val="001E606E"/>
    <w:rsid w:val="001F32EF"/>
    <w:rsid w:val="001F40FC"/>
    <w:rsid w:val="00200315"/>
    <w:rsid w:val="002066E9"/>
    <w:rsid w:val="00207EF7"/>
    <w:rsid w:val="0021021B"/>
    <w:rsid w:val="002214E8"/>
    <w:rsid w:val="00221F70"/>
    <w:rsid w:val="00222C7E"/>
    <w:rsid w:val="00223195"/>
    <w:rsid w:val="00223227"/>
    <w:rsid w:val="00224A12"/>
    <w:rsid w:val="002323B9"/>
    <w:rsid w:val="00232BB4"/>
    <w:rsid w:val="002333EB"/>
    <w:rsid w:val="00235BE7"/>
    <w:rsid w:val="00237F19"/>
    <w:rsid w:val="00240111"/>
    <w:rsid w:val="00241C0E"/>
    <w:rsid w:val="00245734"/>
    <w:rsid w:val="00246612"/>
    <w:rsid w:val="0024665D"/>
    <w:rsid w:val="00255E77"/>
    <w:rsid w:val="0025765F"/>
    <w:rsid w:val="00262085"/>
    <w:rsid w:val="00263BD8"/>
    <w:rsid w:val="0026552F"/>
    <w:rsid w:val="00266338"/>
    <w:rsid w:val="00266BFB"/>
    <w:rsid w:val="00266F5B"/>
    <w:rsid w:val="00267D74"/>
    <w:rsid w:val="002717C9"/>
    <w:rsid w:val="002723DD"/>
    <w:rsid w:val="002723EB"/>
    <w:rsid w:val="002760DA"/>
    <w:rsid w:val="00277648"/>
    <w:rsid w:val="00277DB7"/>
    <w:rsid w:val="0028185D"/>
    <w:rsid w:val="00281B30"/>
    <w:rsid w:val="0028456E"/>
    <w:rsid w:val="00284DA2"/>
    <w:rsid w:val="00284E08"/>
    <w:rsid w:val="0028615E"/>
    <w:rsid w:val="00286B90"/>
    <w:rsid w:val="00286CAD"/>
    <w:rsid w:val="002878CE"/>
    <w:rsid w:val="00287D3C"/>
    <w:rsid w:val="00292648"/>
    <w:rsid w:val="002938FA"/>
    <w:rsid w:val="00294248"/>
    <w:rsid w:val="002956FD"/>
    <w:rsid w:val="002A178B"/>
    <w:rsid w:val="002A58DE"/>
    <w:rsid w:val="002A67BF"/>
    <w:rsid w:val="002A7E6E"/>
    <w:rsid w:val="002B093E"/>
    <w:rsid w:val="002B22C3"/>
    <w:rsid w:val="002B3740"/>
    <w:rsid w:val="002B43D0"/>
    <w:rsid w:val="002B4E09"/>
    <w:rsid w:val="002C0C7C"/>
    <w:rsid w:val="002C2BCB"/>
    <w:rsid w:val="002C40C3"/>
    <w:rsid w:val="002C4285"/>
    <w:rsid w:val="002D0B5D"/>
    <w:rsid w:val="002D5490"/>
    <w:rsid w:val="002D5CC9"/>
    <w:rsid w:val="002D6364"/>
    <w:rsid w:val="002E001F"/>
    <w:rsid w:val="002E2C39"/>
    <w:rsid w:val="002E4F43"/>
    <w:rsid w:val="002E52CA"/>
    <w:rsid w:val="002E721B"/>
    <w:rsid w:val="002E7CA8"/>
    <w:rsid w:val="002F2E55"/>
    <w:rsid w:val="002F7050"/>
    <w:rsid w:val="003001C1"/>
    <w:rsid w:val="0030325B"/>
    <w:rsid w:val="00306C5D"/>
    <w:rsid w:val="003076F6"/>
    <w:rsid w:val="00307743"/>
    <w:rsid w:val="003079F5"/>
    <w:rsid w:val="00311F40"/>
    <w:rsid w:val="00314E1E"/>
    <w:rsid w:val="00315B07"/>
    <w:rsid w:val="00317182"/>
    <w:rsid w:val="003172C2"/>
    <w:rsid w:val="00320E94"/>
    <w:rsid w:val="00320EB0"/>
    <w:rsid w:val="00324858"/>
    <w:rsid w:val="00324F88"/>
    <w:rsid w:val="00326BBF"/>
    <w:rsid w:val="00331538"/>
    <w:rsid w:val="003363D9"/>
    <w:rsid w:val="0033766B"/>
    <w:rsid w:val="0034420E"/>
    <w:rsid w:val="00345B9A"/>
    <w:rsid w:val="00345C39"/>
    <w:rsid w:val="0034604A"/>
    <w:rsid w:val="00356F2D"/>
    <w:rsid w:val="00360643"/>
    <w:rsid w:val="00362004"/>
    <w:rsid w:val="00363FBC"/>
    <w:rsid w:val="00365EA4"/>
    <w:rsid w:val="003676E5"/>
    <w:rsid w:val="003721CF"/>
    <w:rsid w:val="003737B6"/>
    <w:rsid w:val="00373999"/>
    <w:rsid w:val="003751F1"/>
    <w:rsid w:val="0037568E"/>
    <w:rsid w:val="003758E3"/>
    <w:rsid w:val="00376207"/>
    <w:rsid w:val="00377619"/>
    <w:rsid w:val="00382DFA"/>
    <w:rsid w:val="00384D1C"/>
    <w:rsid w:val="00387AA0"/>
    <w:rsid w:val="00390344"/>
    <w:rsid w:val="00391ADA"/>
    <w:rsid w:val="00393A0F"/>
    <w:rsid w:val="003945A9"/>
    <w:rsid w:val="003959BF"/>
    <w:rsid w:val="0039676A"/>
    <w:rsid w:val="0039709A"/>
    <w:rsid w:val="003A1C47"/>
    <w:rsid w:val="003A2614"/>
    <w:rsid w:val="003A4629"/>
    <w:rsid w:val="003A593B"/>
    <w:rsid w:val="003A6416"/>
    <w:rsid w:val="003B1132"/>
    <w:rsid w:val="003B320C"/>
    <w:rsid w:val="003B67BA"/>
    <w:rsid w:val="003B6B50"/>
    <w:rsid w:val="003B7C7B"/>
    <w:rsid w:val="003B7FD8"/>
    <w:rsid w:val="003C2256"/>
    <w:rsid w:val="003C4F16"/>
    <w:rsid w:val="003C732F"/>
    <w:rsid w:val="003D176F"/>
    <w:rsid w:val="003D31E8"/>
    <w:rsid w:val="003D3528"/>
    <w:rsid w:val="003D380A"/>
    <w:rsid w:val="003D6904"/>
    <w:rsid w:val="003D69AC"/>
    <w:rsid w:val="003D7B40"/>
    <w:rsid w:val="003E2A80"/>
    <w:rsid w:val="003E2C7B"/>
    <w:rsid w:val="003E3248"/>
    <w:rsid w:val="003E3BE9"/>
    <w:rsid w:val="003E4700"/>
    <w:rsid w:val="003E5E35"/>
    <w:rsid w:val="003E7E56"/>
    <w:rsid w:val="003F131E"/>
    <w:rsid w:val="003F5DFF"/>
    <w:rsid w:val="003F6475"/>
    <w:rsid w:val="00402494"/>
    <w:rsid w:val="00411DF2"/>
    <w:rsid w:val="00413456"/>
    <w:rsid w:val="00414F0E"/>
    <w:rsid w:val="00416C78"/>
    <w:rsid w:val="0041785F"/>
    <w:rsid w:val="00421174"/>
    <w:rsid w:val="00421C51"/>
    <w:rsid w:val="00422589"/>
    <w:rsid w:val="00422AB0"/>
    <w:rsid w:val="004233EB"/>
    <w:rsid w:val="004273FB"/>
    <w:rsid w:val="00433007"/>
    <w:rsid w:val="00433995"/>
    <w:rsid w:val="004369D9"/>
    <w:rsid w:val="00440D78"/>
    <w:rsid w:val="004429A1"/>
    <w:rsid w:val="00442C83"/>
    <w:rsid w:val="004431E3"/>
    <w:rsid w:val="00443A07"/>
    <w:rsid w:val="00446E82"/>
    <w:rsid w:val="00446E91"/>
    <w:rsid w:val="0044752C"/>
    <w:rsid w:val="0045564D"/>
    <w:rsid w:val="00456717"/>
    <w:rsid w:val="00460245"/>
    <w:rsid w:val="00460C67"/>
    <w:rsid w:val="00460F4E"/>
    <w:rsid w:val="00461D7A"/>
    <w:rsid w:val="00461DF7"/>
    <w:rsid w:val="004660E1"/>
    <w:rsid w:val="004660EA"/>
    <w:rsid w:val="0046647F"/>
    <w:rsid w:val="00466986"/>
    <w:rsid w:val="00467D6B"/>
    <w:rsid w:val="004715F6"/>
    <w:rsid w:val="00471D9B"/>
    <w:rsid w:val="0047217B"/>
    <w:rsid w:val="00474629"/>
    <w:rsid w:val="00474AC3"/>
    <w:rsid w:val="004756F7"/>
    <w:rsid w:val="00480891"/>
    <w:rsid w:val="004821C1"/>
    <w:rsid w:val="00483343"/>
    <w:rsid w:val="004850BA"/>
    <w:rsid w:val="004857C0"/>
    <w:rsid w:val="00487B0C"/>
    <w:rsid w:val="00493204"/>
    <w:rsid w:val="00493945"/>
    <w:rsid w:val="004972D5"/>
    <w:rsid w:val="0049752F"/>
    <w:rsid w:val="004A035E"/>
    <w:rsid w:val="004A1B19"/>
    <w:rsid w:val="004A2464"/>
    <w:rsid w:val="004A284E"/>
    <w:rsid w:val="004A447F"/>
    <w:rsid w:val="004B16A3"/>
    <w:rsid w:val="004C1996"/>
    <w:rsid w:val="004C1D24"/>
    <w:rsid w:val="004C2BCE"/>
    <w:rsid w:val="004C6295"/>
    <w:rsid w:val="004C6890"/>
    <w:rsid w:val="004D380A"/>
    <w:rsid w:val="004D6800"/>
    <w:rsid w:val="004D7A77"/>
    <w:rsid w:val="004E0B7C"/>
    <w:rsid w:val="004E2B8E"/>
    <w:rsid w:val="004E308C"/>
    <w:rsid w:val="004E5C18"/>
    <w:rsid w:val="004F0214"/>
    <w:rsid w:val="004F1325"/>
    <w:rsid w:val="004F1683"/>
    <w:rsid w:val="004F2A69"/>
    <w:rsid w:val="004F362F"/>
    <w:rsid w:val="004F4C63"/>
    <w:rsid w:val="0050081A"/>
    <w:rsid w:val="005056CA"/>
    <w:rsid w:val="005075D8"/>
    <w:rsid w:val="00507BAA"/>
    <w:rsid w:val="005101F9"/>
    <w:rsid w:val="00512318"/>
    <w:rsid w:val="00513020"/>
    <w:rsid w:val="00513D0B"/>
    <w:rsid w:val="005147F2"/>
    <w:rsid w:val="00514F08"/>
    <w:rsid w:val="00515325"/>
    <w:rsid w:val="00516895"/>
    <w:rsid w:val="005168A3"/>
    <w:rsid w:val="00517040"/>
    <w:rsid w:val="00522A2C"/>
    <w:rsid w:val="0052322F"/>
    <w:rsid w:val="00525E62"/>
    <w:rsid w:val="00526479"/>
    <w:rsid w:val="00527396"/>
    <w:rsid w:val="00531039"/>
    <w:rsid w:val="0053137E"/>
    <w:rsid w:val="00533AE0"/>
    <w:rsid w:val="0053617B"/>
    <w:rsid w:val="00536C5D"/>
    <w:rsid w:val="005370A1"/>
    <w:rsid w:val="00537EDF"/>
    <w:rsid w:val="005431EB"/>
    <w:rsid w:val="0054388A"/>
    <w:rsid w:val="00543E98"/>
    <w:rsid w:val="00545395"/>
    <w:rsid w:val="005462F6"/>
    <w:rsid w:val="00546AC3"/>
    <w:rsid w:val="00546F77"/>
    <w:rsid w:val="00550EEB"/>
    <w:rsid w:val="00551D8E"/>
    <w:rsid w:val="00555F74"/>
    <w:rsid w:val="00562C73"/>
    <w:rsid w:val="005706F5"/>
    <w:rsid w:val="00575EF2"/>
    <w:rsid w:val="005826A7"/>
    <w:rsid w:val="00583BB3"/>
    <w:rsid w:val="00583D76"/>
    <w:rsid w:val="00591305"/>
    <w:rsid w:val="00591797"/>
    <w:rsid w:val="00592BB7"/>
    <w:rsid w:val="005935E3"/>
    <w:rsid w:val="005943CC"/>
    <w:rsid w:val="005964EE"/>
    <w:rsid w:val="005A15BE"/>
    <w:rsid w:val="005A35C4"/>
    <w:rsid w:val="005A3983"/>
    <w:rsid w:val="005A5F2E"/>
    <w:rsid w:val="005A6F20"/>
    <w:rsid w:val="005B3D67"/>
    <w:rsid w:val="005B3E0A"/>
    <w:rsid w:val="005B5627"/>
    <w:rsid w:val="005B65C0"/>
    <w:rsid w:val="005B6F3F"/>
    <w:rsid w:val="005C0BB0"/>
    <w:rsid w:val="005C29FE"/>
    <w:rsid w:val="005C31A5"/>
    <w:rsid w:val="005C3AD7"/>
    <w:rsid w:val="005C7EA4"/>
    <w:rsid w:val="005D3049"/>
    <w:rsid w:val="005D37ED"/>
    <w:rsid w:val="005D52FC"/>
    <w:rsid w:val="005D5610"/>
    <w:rsid w:val="005D597B"/>
    <w:rsid w:val="005D5A01"/>
    <w:rsid w:val="005E1173"/>
    <w:rsid w:val="005E2E77"/>
    <w:rsid w:val="005E3407"/>
    <w:rsid w:val="005E46C7"/>
    <w:rsid w:val="005E50A9"/>
    <w:rsid w:val="005E7DD1"/>
    <w:rsid w:val="005F372F"/>
    <w:rsid w:val="005F4279"/>
    <w:rsid w:val="005F4B67"/>
    <w:rsid w:val="005F69EF"/>
    <w:rsid w:val="006009D1"/>
    <w:rsid w:val="00603C18"/>
    <w:rsid w:val="00604D41"/>
    <w:rsid w:val="00606141"/>
    <w:rsid w:val="00606ABA"/>
    <w:rsid w:val="006078BE"/>
    <w:rsid w:val="00614B3A"/>
    <w:rsid w:val="00615591"/>
    <w:rsid w:val="00615936"/>
    <w:rsid w:val="00630E58"/>
    <w:rsid w:val="00631167"/>
    <w:rsid w:val="006311EF"/>
    <w:rsid w:val="00633295"/>
    <w:rsid w:val="00633F73"/>
    <w:rsid w:val="0063484D"/>
    <w:rsid w:val="00635C0F"/>
    <w:rsid w:val="00636B3F"/>
    <w:rsid w:val="00640270"/>
    <w:rsid w:val="00641170"/>
    <w:rsid w:val="0064202E"/>
    <w:rsid w:val="00642045"/>
    <w:rsid w:val="00644851"/>
    <w:rsid w:val="006456A6"/>
    <w:rsid w:val="0064613E"/>
    <w:rsid w:val="006474FD"/>
    <w:rsid w:val="006504DC"/>
    <w:rsid w:val="00652735"/>
    <w:rsid w:val="00652FC8"/>
    <w:rsid w:val="00655320"/>
    <w:rsid w:val="00656767"/>
    <w:rsid w:val="0065692C"/>
    <w:rsid w:val="006570F8"/>
    <w:rsid w:val="006602FB"/>
    <w:rsid w:val="006669CC"/>
    <w:rsid w:val="0067037C"/>
    <w:rsid w:val="006709DD"/>
    <w:rsid w:val="00672C1B"/>
    <w:rsid w:val="00676270"/>
    <w:rsid w:val="00676519"/>
    <w:rsid w:val="00677F1B"/>
    <w:rsid w:val="0068074A"/>
    <w:rsid w:val="006828C1"/>
    <w:rsid w:val="006831E2"/>
    <w:rsid w:val="00684347"/>
    <w:rsid w:val="00684C23"/>
    <w:rsid w:val="00686108"/>
    <w:rsid w:val="00690436"/>
    <w:rsid w:val="00691F60"/>
    <w:rsid w:val="00695603"/>
    <w:rsid w:val="006A2F75"/>
    <w:rsid w:val="006A3565"/>
    <w:rsid w:val="006A7D35"/>
    <w:rsid w:val="006B1811"/>
    <w:rsid w:val="006B4157"/>
    <w:rsid w:val="006B7CD6"/>
    <w:rsid w:val="006B7DA0"/>
    <w:rsid w:val="006C30F7"/>
    <w:rsid w:val="006C3DE6"/>
    <w:rsid w:val="006C53C3"/>
    <w:rsid w:val="006C6FD5"/>
    <w:rsid w:val="006C7022"/>
    <w:rsid w:val="006C7B8B"/>
    <w:rsid w:val="006D5B6F"/>
    <w:rsid w:val="006D734E"/>
    <w:rsid w:val="006D7B30"/>
    <w:rsid w:val="006E090D"/>
    <w:rsid w:val="006E4176"/>
    <w:rsid w:val="006E546A"/>
    <w:rsid w:val="006F019B"/>
    <w:rsid w:val="006F0783"/>
    <w:rsid w:val="006F0B71"/>
    <w:rsid w:val="006F1834"/>
    <w:rsid w:val="006F3259"/>
    <w:rsid w:val="006F3376"/>
    <w:rsid w:val="006F4B76"/>
    <w:rsid w:val="006F7C78"/>
    <w:rsid w:val="00704EE5"/>
    <w:rsid w:val="007076D8"/>
    <w:rsid w:val="00710A58"/>
    <w:rsid w:val="007129B2"/>
    <w:rsid w:val="00714CB8"/>
    <w:rsid w:val="00715D62"/>
    <w:rsid w:val="007227C5"/>
    <w:rsid w:val="007234BC"/>
    <w:rsid w:val="00723EB9"/>
    <w:rsid w:val="00725064"/>
    <w:rsid w:val="0072750A"/>
    <w:rsid w:val="007276CF"/>
    <w:rsid w:val="007303ED"/>
    <w:rsid w:val="00732A93"/>
    <w:rsid w:val="00732D87"/>
    <w:rsid w:val="00734904"/>
    <w:rsid w:val="00735D93"/>
    <w:rsid w:val="00736929"/>
    <w:rsid w:val="00747E12"/>
    <w:rsid w:val="00750D8B"/>
    <w:rsid w:val="00752FAB"/>
    <w:rsid w:val="0075478C"/>
    <w:rsid w:val="00760713"/>
    <w:rsid w:val="00761768"/>
    <w:rsid w:val="00761ABF"/>
    <w:rsid w:val="007629A7"/>
    <w:rsid w:val="0076662E"/>
    <w:rsid w:val="007708D9"/>
    <w:rsid w:val="00775526"/>
    <w:rsid w:val="00780438"/>
    <w:rsid w:val="0078137D"/>
    <w:rsid w:val="00781650"/>
    <w:rsid w:val="00783623"/>
    <w:rsid w:val="007870BE"/>
    <w:rsid w:val="007906D8"/>
    <w:rsid w:val="007936B1"/>
    <w:rsid w:val="007953C3"/>
    <w:rsid w:val="007A1275"/>
    <w:rsid w:val="007A2287"/>
    <w:rsid w:val="007A454F"/>
    <w:rsid w:val="007A5CEC"/>
    <w:rsid w:val="007B131A"/>
    <w:rsid w:val="007B261E"/>
    <w:rsid w:val="007B5CDB"/>
    <w:rsid w:val="007B6698"/>
    <w:rsid w:val="007B6FA8"/>
    <w:rsid w:val="007B7754"/>
    <w:rsid w:val="007B79AC"/>
    <w:rsid w:val="007C33CE"/>
    <w:rsid w:val="007C6919"/>
    <w:rsid w:val="007D22CD"/>
    <w:rsid w:val="007D293D"/>
    <w:rsid w:val="007D46BA"/>
    <w:rsid w:val="007D71AE"/>
    <w:rsid w:val="007E2806"/>
    <w:rsid w:val="007E3BC7"/>
    <w:rsid w:val="007E4061"/>
    <w:rsid w:val="007E6861"/>
    <w:rsid w:val="007F0326"/>
    <w:rsid w:val="007F32A3"/>
    <w:rsid w:val="007F537B"/>
    <w:rsid w:val="007F6BD4"/>
    <w:rsid w:val="007F72EF"/>
    <w:rsid w:val="00800FA7"/>
    <w:rsid w:val="008034CA"/>
    <w:rsid w:val="008078E8"/>
    <w:rsid w:val="008101D9"/>
    <w:rsid w:val="008123FA"/>
    <w:rsid w:val="00812ECF"/>
    <w:rsid w:val="00813039"/>
    <w:rsid w:val="00813B81"/>
    <w:rsid w:val="00814284"/>
    <w:rsid w:val="008174DA"/>
    <w:rsid w:val="0082041F"/>
    <w:rsid w:val="00821918"/>
    <w:rsid w:val="00822697"/>
    <w:rsid w:val="008226F2"/>
    <w:rsid w:val="0082782F"/>
    <w:rsid w:val="00830872"/>
    <w:rsid w:val="00831A82"/>
    <w:rsid w:val="00831DA9"/>
    <w:rsid w:val="00837B20"/>
    <w:rsid w:val="00840063"/>
    <w:rsid w:val="00840D37"/>
    <w:rsid w:val="00841500"/>
    <w:rsid w:val="00842F56"/>
    <w:rsid w:val="008441F8"/>
    <w:rsid w:val="00844FC4"/>
    <w:rsid w:val="0084511C"/>
    <w:rsid w:val="0084575A"/>
    <w:rsid w:val="00847B7F"/>
    <w:rsid w:val="00850162"/>
    <w:rsid w:val="00851336"/>
    <w:rsid w:val="00852613"/>
    <w:rsid w:val="00854361"/>
    <w:rsid w:val="0085767E"/>
    <w:rsid w:val="00861402"/>
    <w:rsid w:val="00862B2D"/>
    <w:rsid w:val="0086535D"/>
    <w:rsid w:val="00867A4C"/>
    <w:rsid w:val="00867C15"/>
    <w:rsid w:val="00872AEB"/>
    <w:rsid w:val="00873366"/>
    <w:rsid w:val="0087544A"/>
    <w:rsid w:val="0087731D"/>
    <w:rsid w:val="0088095B"/>
    <w:rsid w:val="008823AA"/>
    <w:rsid w:val="00884987"/>
    <w:rsid w:val="00885213"/>
    <w:rsid w:val="008A1866"/>
    <w:rsid w:val="008A1977"/>
    <w:rsid w:val="008A2DF2"/>
    <w:rsid w:val="008A65AE"/>
    <w:rsid w:val="008A684B"/>
    <w:rsid w:val="008A6871"/>
    <w:rsid w:val="008A7C06"/>
    <w:rsid w:val="008B1C42"/>
    <w:rsid w:val="008B7E8A"/>
    <w:rsid w:val="008C2FA8"/>
    <w:rsid w:val="008C6016"/>
    <w:rsid w:val="008C6C1C"/>
    <w:rsid w:val="008C7545"/>
    <w:rsid w:val="008C7898"/>
    <w:rsid w:val="008D0011"/>
    <w:rsid w:val="008D5A1E"/>
    <w:rsid w:val="008D7810"/>
    <w:rsid w:val="008D7C52"/>
    <w:rsid w:val="008E6A6F"/>
    <w:rsid w:val="008E7763"/>
    <w:rsid w:val="008F0EA3"/>
    <w:rsid w:val="008F5AE4"/>
    <w:rsid w:val="008F5F46"/>
    <w:rsid w:val="008F61CC"/>
    <w:rsid w:val="00901F9D"/>
    <w:rsid w:val="00901FF9"/>
    <w:rsid w:val="00902F47"/>
    <w:rsid w:val="009032F1"/>
    <w:rsid w:val="009055A5"/>
    <w:rsid w:val="00905BAC"/>
    <w:rsid w:val="00907B11"/>
    <w:rsid w:val="00911552"/>
    <w:rsid w:val="0091389D"/>
    <w:rsid w:val="009150DD"/>
    <w:rsid w:val="00915ADD"/>
    <w:rsid w:val="00917344"/>
    <w:rsid w:val="00920B70"/>
    <w:rsid w:val="009214B9"/>
    <w:rsid w:val="00921EA1"/>
    <w:rsid w:val="00923E15"/>
    <w:rsid w:val="00924510"/>
    <w:rsid w:val="00935E0B"/>
    <w:rsid w:val="00936E35"/>
    <w:rsid w:val="009443F1"/>
    <w:rsid w:val="0094637C"/>
    <w:rsid w:val="00955D2C"/>
    <w:rsid w:val="009606CD"/>
    <w:rsid w:val="00962339"/>
    <w:rsid w:val="00963125"/>
    <w:rsid w:val="00965490"/>
    <w:rsid w:val="00971181"/>
    <w:rsid w:val="009717A3"/>
    <w:rsid w:val="00972ABC"/>
    <w:rsid w:val="00973C25"/>
    <w:rsid w:val="009741C6"/>
    <w:rsid w:val="0097556F"/>
    <w:rsid w:val="00980A04"/>
    <w:rsid w:val="00980CF7"/>
    <w:rsid w:val="00982202"/>
    <w:rsid w:val="009835ED"/>
    <w:rsid w:val="009847BC"/>
    <w:rsid w:val="00984B46"/>
    <w:rsid w:val="009935DE"/>
    <w:rsid w:val="00994BBB"/>
    <w:rsid w:val="00995B80"/>
    <w:rsid w:val="00996332"/>
    <w:rsid w:val="00997211"/>
    <w:rsid w:val="00997BA3"/>
    <w:rsid w:val="009A038F"/>
    <w:rsid w:val="009A0555"/>
    <w:rsid w:val="009A430A"/>
    <w:rsid w:val="009A445B"/>
    <w:rsid w:val="009A50EE"/>
    <w:rsid w:val="009A5E41"/>
    <w:rsid w:val="009A6332"/>
    <w:rsid w:val="009B04EB"/>
    <w:rsid w:val="009B2BFD"/>
    <w:rsid w:val="009B54EB"/>
    <w:rsid w:val="009B562E"/>
    <w:rsid w:val="009B5A1F"/>
    <w:rsid w:val="009B5BB8"/>
    <w:rsid w:val="009B7947"/>
    <w:rsid w:val="009C0261"/>
    <w:rsid w:val="009C170D"/>
    <w:rsid w:val="009C17E3"/>
    <w:rsid w:val="009C2F6A"/>
    <w:rsid w:val="009C4985"/>
    <w:rsid w:val="009C6E83"/>
    <w:rsid w:val="009C780E"/>
    <w:rsid w:val="009D1928"/>
    <w:rsid w:val="009D4DCA"/>
    <w:rsid w:val="009E425F"/>
    <w:rsid w:val="009E51AF"/>
    <w:rsid w:val="009E56AA"/>
    <w:rsid w:val="009E72E4"/>
    <w:rsid w:val="009F0F6E"/>
    <w:rsid w:val="009F34ED"/>
    <w:rsid w:val="009F44FE"/>
    <w:rsid w:val="009F475F"/>
    <w:rsid w:val="009F4F94"/>
    <w:rsid w:val="009F71D0"/>
    <w:rsid w:val="00A01B67"/>
    <w:rsid w:val="00A02DC4"/>
    <w:rsid w:val="00A03642"/>
    <w:rsid w:val="00A049A7"/>
    <w:rsid w:val="00A0665F"/>
    <w:rsid w:val="00A1004C"/>
    <w:rsid w:val="00A105EB"/>
    <w:rsid w:val="00A134AA"/>
    <w:rsid w:val="00A15E67"/>
    <w:rsid w:val="00A163C4"/>
    <w:rsid w:val="00A23B44"/>
    <w:rsid w:val="00A254D6"/>
    <w:rsid w:val="00A26722"/>
    <w:rsid w:val="00A27190"/>
    <w:rsid w:val="00A304BF"/>
    <w:rsid w:val="00A31056"/>
    <w:rsid w:val="00A315F9"/>
    <w:rsid w:val="00A3395B"/>
    <w:rsid w:val="00A34601"/>
    <w:rsid w:val="00A34A62"/>
    <w:rsid w:val="00A368CD"/>
    <w:rsid w:val="00A36E1A"/>
    <w:rsid w:val="00A374AD"/>
    <w:rsid w:val="00A40795"/>
    <w:rsid w:val="00A45141"/>
    <w:rsid w:val="00A46F13"/>
    <w:rsid w:val="00A540AA"/>
    <w:rsid w:val="00A543BF"/>
    <w:rsid w:val="00A54FF2"/>
    <w:rsid w:val="00A568C1"/>
    <w:rsid w:val="00A630BF"/>
    <w:rsid w:val="00A659E9"/>
    <w:rsid w:val="00A65BF4"/>
    <w:rsid w:val="00A65CCB"/>
    <w:rsid w:val="00A71355"/>
    <w:rsid w:val="00A73702"/>
    <w:rsid w:val="00A756A1"/>
    <w:rsid w:val="00A7719D"/>
    <w:rsid w:val="00A80A29"/>
    <w:rsid w:val="00A814CE"/>
    <w:rsid w:val="00A82BCF"/>
    <w:rsid w:val="00A8430A"/>
    <w:rsid w:val="00A843A5"/>
    <w:rsid w:val="00A85BFC"/>
    <w:rsid w:val="00A867C3"/>
    <w:rsid w:val="00A8789A"/>
    <w:rsid w:val="00A906C0"/>
    <w:rsid w:val="00A9224A"/>
    <w:rsid w:val="00A959E3"/>
    <w:rsid w:val="00A95A4C"/>
    <w:rsid w:val="00A96123"/>
    <w:rsid w:val="00AA2B8E"/>
    <w:rsid w:val="00AA2EEA"/>
    <w:rsid w:val="00AA323F"/>
    <w:rsid w:val="00AA5640"/>
    <w:rsid w:val="00AA57B9"/>
    <w:rsid w:val="00AA7209"/>
    <w:rsid w:val="00AA7770"/>
    <w:rsid w:val="00AB374A"/>
    <w:rsid w:val="00AB41E9"/>
    <w:rsid w:val="00AB49B8"/>
    <w:rsid w:val="00AB4D93"/>
    <w:rsid w:val="00AB51DA"/>
    <w:rsid w:val="00AB5B75"/>
    <w:rsid w:val="00AC06A7"/>
    <w:rsid w:val="00AC1CE5"/>
    <w:rsid w:val="00AC260F"/>
    <w:rsid w:val="00AC440D"/>
    <w:rsid w:val="00AC5F18"/>
    <w:rsid w:val="00AD20D3"/>
    <w:rsid w:val="00AD223C"/>
    <w:rsid w:val="00AD2443"/>
    <w:rsid w:val="00AE0341"/>
    <w:rsid w:val="00AE0EA3"/>
    <w:rsid w:val="00AE5FD1"/>
    <w:rsid w:val="00AE7656"/>
    <w:rsid w:val="00AF251B"/>
    <w:rsid w:val="00AF4F7B"/>
    <w:rsid w:val="00AF64E7"/>
    <w:rsid w:val="00AF6ACE"/>
    <w:rsid w:val="00B022F8"/>
    <w:rsid w:val="00B05B27"/>
    <w:rsid w:val="00B05E7F"/>
    <w:rsid w:val="00B06F4A"/>
    <w:rsid w:val="00B125EC"/>
    <w:rsid w:val="00B22FA1"/>
    <w:rsid w:val="00B2381D"/>
    <w:rsid w:val="00B23C30"/>
    <w:rsid w:val="00B24EFB"/>
    <w:rsid w:val="00B27FA8"/>
    <w:rsid w:val="00B3101A"/>
    <w:rsid w:val="00B3288B"/>
    <w:rsid w:val="00B35CD4"/>
    <w:rsid w:val="00B41677"/>
    <w:rsid w:val="00B41C15"/>
    <w:rsid w:val="00B4256D"/>
    <w:rsid w:val="00B42897"/>
    <w:rsid w:val="00B44E04"/>
    <w:rsid w:val="00B50CC4"/>
    <w:rsid w:val="00B53965"/>
    <w:rsid w:val="00B55D41"/>
    <w:rsid w:val="00B57A9D"/>
    <w:rsid w:val="00B60517"/>
    <w:rsid w:val="00B63BA6"/>
    <w:rsid w:val="00B666A5"/>
    <w:rsid w:val="00B679B7"/>
    <w:rsid w:val="00B7157F"/>
    <w:rsid w:val="00B72693"/>
    <w:rsid w:val="00B75938"/>
    <w:rsid w:val="00B7637B"/>
    <w:rsid w:val="00B77F43"/>
    <w:rsid w:val="00B80D3B"/>
    <w:rsid w:val="00B81C8A"/>
    <w:rsid w:val="00B82492"/>
    <w:rsid w:val="00B829B1"/>
    <w:rsid w:val="00B83A95"/>
    <w:rsid w:val="00B859FE"/>
    <w:rsid w:val="00B864DB"/>
    <w:rsid w:val="00B86E4B"/>
    <w:rsid w:val="00B913C1"/>
    <w:rsid w:val="00B94C4A"/>
    <w:rsid w:val="00B953D8"/>
    <w:rsid w:val="00BA0FF9"/>
    <w:rsid w:val="00BA405C"/>
    <w:rsid w:val="00BA635E"/>
    <w:rsid w:val="00BA6892"/>
    <w:rsid w:val="00BB0AAC"/>
    <w:rsid w:val="00BB1AB6"/>
    <w:rsid w:val="00BB76C1"/>
    <w:rsid w:val="00BC01C4"/>
    <w:rsid w:val="00BC0A21"/>
    <w:rsid w:val="00BC0D70"/>
    <w:rsid w:val="00BC1A64"/>
    <w:rsid w:val="00BC1BD7"/>
    <w:rsid w:val="00BC33C5"/>
    <w:rsid w:val="00BC3959"/>
    <w:rsid w:val="00BC3B40"/>
    <w:rsid w:val="00BC4C1A"/>
    <w:rsid w:val="00BC69CF"/>
    <w:rsid w:val="00BD24B7"/>
    <w:rsid w:val="00BD452A"/>
    <w:rsid w:val="00BD5747"/>
    <w:rsid w:val="00BD681C"/>
    <w:rsid w:val="00BD7F8F"/>
    <w:rsid w:val="00BE0B21"/>
    <w:rsid w:val="00BE23FE"/>
    <w:rsid w:val="00BE44B6"/>
    <w:rsid w:val="00BE4D9E"/>
    <w:rsid w:val="00BE51B3"/>
    <w:rsid w:val="00BF1BE8"/>
    <w:rsid w:val="00BF331C"/>
    <w:rsid w:val="00BF3AE2"/>
    <w:rsid w:val="00BF5B9D"/>
    <w:rsid w:val="00BF77E2"/>
    <w:rsid w:val="00C0004E"/>
    <w:rsid w:val="00C02091"/>
    <w:rsid w:val="00C029D4"/>
    <w:rsid w:val="00C04EED"/>
    <w:rsid w:val="00C05242"/>
    <w:rsid w:val="00C05642"/>
    <w:rsid w:val="00C10658"/>
    <w:rsid w:val="00C130B1"/>
    <w:rsid w:val="00C14B00"/>
    <w:rsid w:val="00C14FF1"/>
    <w:rsid w:val="00C205DB"/>
    <w:rsid w:val="00C22FAD"/>
    <w:rsid w:val="00C23D39"/>
    <w:rsid w:val="00C261DC"/>
    <w:rsid w:val="00C26736"/>
    <w:rsid w:val="00C27837"/>
    <w:rsid w:val="00C321A5"/>
    <w:rsid w:val="00C32D73"/>
    <w:rsid w:val="00C352BE"/>
    <w:rsid w:val="00C3767C"/>
    <w:rsid w:val="00C41C94"/>
    <w:rsid w:val="00C42197"/>
    <w:rsid w:val="00C43452"/>
    <w:rsid w:val="00C4357A"/>
    <w:rsid w:val="00C448C3"/>
    <w:rsid w:val="00C46846"/>
    <w:rsid w:val="00C46FA9"/>
    <w:rsid w:val="00C571BD"/>
    <w:rsid w:val="00C5764B"/>
    <w:rsid w:val="00C6125F"/>
    <w:rsid w:val="00C6127E"/>
    <w:rsid w:val="00C612FB"/>
    <w:rsid w:val="00C620A2"/>
    <w:rsid w:val="00C63A25"/>
    <w:rsid w:val="00C66733"/>
    <w:rsid w:val="00C72DD6"/>
    <w:rsid w:val="00C7434D"/>
    <w:rsid w:val="00C747E0"/>
    <w:rsid w:val="00C751C0"/>
    <w:rsid w:val="00C77B23"/>
    <w:rsid w:val="00C820FC"/>
    <w:rsid w:val="00C82297"/>
    <w:rsid w:val="00C841AB"/>
    <w:rsid w:val="00C9042F"/>
    <w:rsid w:val="00C92269"/>
    <w:rsid w:val="00C92578"/>
    <w:rsid w:val="00C94609"/>
    <w:rsid w:val="00C94D41"/>
    <w:rsid w:val="00C97D0A"/>
    <w:rsid w:val="00CA0D73"/>
    <w:rsid w:val="00CA2EDE"/>
    <w:rsid w:val="00CB0420"/>
    <w:rsid w:val="00CB1509"/>
    <w:rsid w:val="00CB42FE"/>
    <w:rsid w:val="00CB5F1C"/>
    <w:rsid w:val="00CB6441"/>
    <w:rsid w:val="00CC6D3E"/>
    <w:rsid w:val="00CC7570"/>
    <w:rsid w:val="00CC7DAB"/>
    <w:rsid w:val="00CD2245"/>
    <w:rsid w:val="00CD2D3B"/>
    <w:rsid w:val="00CD5C9F"/>
    <w:rsid w:val="00CD5FF2"/>
    <w:rsid w:val="00CD6C37"/>
    <w:rsid w:val="00CD7E31"/>
    <w:rsid w:val="00CE0017"/>
    <w:rsid w:val="00CE3207"/>
    <w:rsid w:val="00CE655A"/>
    <w:rsid w:val="00CF03EC"/>
    <w:rsid w:val="00CF4442"/>
    <w:rsid w:val="00CF4549"/>
    <w:rsid w:val="00CF5D58"/>
    <w:rsid w:val="00CF6170"/>
    <w:rsid w:val="00CF70A8"/>
    <w:rsid w:val="00D031EA"/>
    <w:rsid w:val="00D03B0E"/>
    <w:rsid w:val="00D061BE"/>
    <w:rsid w:val="00D06BD6"/>
    <w:rsid w:val="00D101D4"/>
    <w:rsid w:val="00D124B8"/>
    <w:rsid w:val="00D1256A"/>
    <w:rsid w:val="00D151FD"/>
    <w:rsid w:val="00D259BC"/>
    <w:rsid w:val="00D271BA"/>
    <w:rsid w:val="00D276FC"/>
    <w:rsid w:val="00D27B03"/>
    <w:rsid w:val="00D31969"/>
    <w:rsid w:val="00D3524C"/>
    <w:rsid w:val="00D37D4B"/>
    <w:rsid w:val="00D45876"/>
    <w:rsid w:val="00D47AFB"/>
    <w:rsid w:val="00D5583D"/>
    <w:rsid w:val="00D55EFE"/>
    <w:rsid w:val="00D56659"/>
    <w:rsid w:val="00D6283A"/>
    <w:rsid w:val="00D64836"/>
    <w:rsid w:val="00D67E20"/>
    <w:rsid w:val="00D7102B"/>
    <w:rsid w:val="00D77590"/>
    <w:rsid w:val="00D80366"/>
    <w:rsid w:val="00D82AB9"/>
    <w:rsid w:val="00D83308"/>
    <w:rsid w:val="00D84FBC"/>
    <w:rsid w:val="00D912C2"/>
    <w:rsid w:val="00D928B1"/>
    <w:rsid w:val="00D92EAE"/>
    <w:rsid w:val="00D95368"/>
    <w:rsid w:val="00D955A3"/>
    <w:rsid w:val="00D95838"/>
    <w:rsid w:val="00D9650F"/>
    <w:rsid w:val="00D96BA7"/>
    <w:rsid w:val="00D97C4D"/>
    <w:rsid w:val="00DA15AE"/>
    <w:rsid w:val="00DA2EC1"/>
    <w:rsid w:val="00DA4DB6"/>
    <w:rsid w:val="00DA5DEF"/>
    <w:rsid w:val="00DB1F38"/>
    <w:rsid w:val="00DB269E"/>
    <w:rsid w:val="00DB3252"/>
    <w:rsid w:val="00DB4007"/>
    <w:rsid w:val="00DB40B8"/>
    <w:rsid w:val="00DB5276"/>
    <w:rsid w:val="00DB600C"/>
    <w:rsid w:val="00DB6C90"/>
    <w:rsid w:val="00DC103C"/>
    <w:rsid w:val="00DC10D4"/>
    <w:rsid w:val="00DC32DB"/>
    <w:rsid w:val="00DC3C75"/>
    <w:rsid w:val="00DC5D52"/>
    <w:rsid w:val="00DD0F7B"/>
    <w:rsid w:val="00DD388C"/>
    <w:rsid w:val="00DD4EC8"/>
    <w:rsid w:val="00DD54D9"/>
    <w:rsid w:val="00DD7927"/>
    <w:rsid w:val="00DE1C32"/>
    <w:rsid w:val="00DE1C37"/>
    <w:rsid w:val="00DE1D0D"/>
    <w:rsid w:val="00DE27EB"/>
    <w:rsid w:val="00DE30AB"/>
    <w:rsid w:val="00DE3256"/>
    <w:rsid w:val="00DE3E22"/>
    <w:rsid w:val="00DF275D"/>
    <w:rsid w:val="00DF5B19"/>
    <w:rsid w:val="00DF6933"/>
    <w:rsid w:val="00E01A9F"/>
    <w:rsid w:val="00E0301D"/>
    <w:rsid w:val="00E03131"/>
    <w:rsid w:val="00E05941"/>
    <w:rsid w:val="00E06168"/>
    <w:rsid w:val="00E07B3E"/>
    <w:rsid w:val="00E07BAA"/>
    <w:rsid w:val="00E11DA6"/>
    <w:rsid w:val="00E13800"/>
    <w:rsid w:val="00E14EEA"/>
    <w:rsid w:val="00E15074"/>
    <w:rsid w:val="00E16CF3"/>
    <w:rsid w:val="00E20166"/>
    <w:rsid w:val="00E22438"/>
    <w:rsid w:val="00E24AB2"/>
    <w:rsid w:val="00E24D0D"/>
    <w:rsid w:val="00E257CE"/>
    <w:rsid w:val="00E25AD9"/>
    <w:rsid w:val="00E269FE"/>
    <w:rsid w:val="00E27A1E"/>
    <w:rsid w:val="00E30079"/>
    <w:rsid w:val="00E321C1"/>
    <w:rsid w:val="00E33323"/>
    <w:rsid w:val="00E33F5C"/>
    <w:rsid w:val="00E34621"/>
    <w:rsid w:val="00E35A2A"/>
    <w:rsid w:val="00E36142"/>
    <w:rsid w:val="00E41CB4"/>
    <w:rsid w:val="00E41ECF"/>
    <w:rsid w:val="00E43AA9"/>
    <w:rsid w:val="00E5030C"/>
    <w:rsid w:val="00E54699"/>
    <w:rsid w:val="00E57279"/>
    <w:rsid w:val="00E60B8A"/>
    <w:rsid w:val="00E60E80"/>
    <w:rsid w:val="00E62935"/>
    <w:rsid w:val="00E6420A"/>
    <w:rsid w:val="00E66522"/>
    <w:rsid w:val="00E66871"/>
    <w:rsid w:val="00E66D81"/>
    <w:rsid w:val="00E71AEF"/>
    <w:rsid w:val="00E71C21"/>
    <w:rsid w:val="00E71DEE"/>
    <w:rsid w:val="00E73AF8"/>
    <w:rsid w:val="00E74795"/>
    <w:rsid w:val="00E74C9B"/>
    <w:rsid w:val="00E8023B"/>
    <w:rsid w:val="00E82259"/>
    <w:rsid w:val="00E82806"/>
    <w:rsid w:val="00E83B01"/>
    <w:rsid w:val="00E84D05"/>
    <w:rsid w:val="00E84EE0"/>
    <w:rsid w:val="00E90236"/>
    <w:rsid w:val="00E9049B"/>
    <w:rsid w:val="00E90E93"/>
    <w:rsid w:val="00E9122C"/>
    <w:rsid w:val="00E9396F"/>
    <w:rsid w:val="00E95CEF"/>
    <w:rsid w:val="00E965E8"/>
    <w:rsid w:val="00EA04AB"/>
    <w:rsid w:val="00EA1640"/>
    <w:rsid w:val="00EA298A"/>
    <w:rsid w:val="00EA5CC9"/>
    <w:rsid w:val="00EA7B51"/>
    <w:rsid w:val="00EA7CC3"/>
    <w:rsid w:val="00EB0DC8"/>
    <w:rsid w:val="00EB33E6"/>
    <w:rsid w:val="00EB41ED"/>
    <w:rsid w:val="00EB4397"/>
    <w:rsid w:val="00EB68CC"/>
    <w:rsid w:val="00EB7365"/>
    <w:rsid w:val="00EB7FA3"/>
    <w:rsid w:val="00EC4A84"/>
    <w:rsid w:val="00EC5855"/>
    <w:rsid w:val="00EC7BE0"/>
    <w:rsid w:val="00ED15FD"/>
    <w:rsid w:val="00ED2065"/>
    <w:rsid w:val="00ED2926"/>
    <w:rsid w:val="00ED2FCB"/>
    <w:rsid w:val="00ED3219"/>
    <w:rsid w:val="00ED5167"/>
    <w:rsid w:val="00ED7C1D"/>
    <w:rsid w:val="00EE14A4"/>
    <w:rsid w:val="00EE45FB"/>
    <w:rsid w:val="00EE7E55"/>
    <w:rsid w:val="00EF3C64"/>
    <w:rsid w:val="00F023D9"/>
    <w:rsid w:val="00F02B37"/>
    <w:rsid w:val="00F036F9"/>
    <w:rsid w:val="00F05600"/>
    <w:rsid w:val="00F06355"/>
    <w:rsid w:val="00F072A1"/>
    <w:rsid w:val="00F10728"/>
    <w:rsid w:val="00F10AAD"/>
    <w:rsid w:val="00F11BC6"/>
    <w:rsid w:val="00F11FFC"/>
    <w:rsid w:val="00F122F9"/>
    <w:rsid w:val="00F13293"/>
    <w:rsid w:val="00F1361D"/>
    <w:rsid w:val="00F13D98"/>
    <w:rsid w:val="00F147F1"/>
    <w:rsid w:val="00F15561"/>
    <w:rsid w:val="00F157F5"/>
    <w:rsid w:val="00F16BDB"/>
    <w:rsid w:val="00F17E7B"/>
    <w:rsid w:val="00F242D3"/>
    <w:rsid w:val="00F24563"/>
    <w:rsid w:val="00F25F84"/>
    <w:rsid w:val="00F261F0"/>
    <w:rsid w:val="00F26434"/>
    <w:rsid w:val="00F32889"/>
    <w:rsid w:val="00F3451D"/>
    <w:rsid w:val="00F356B2"/>
    <w:rsid w:val="00F36952"/>
    <w:rsid w:val="00F36AE0"/>
    <w:rsid w:val="00F4022D"/>
    <w:rsid w:val="00F41679"/>
    <w:rsid w:val="00F4187C"/>
    <w:rsid w:val="00F41E7A"/>
    <w:rsid w:val="00F44705"/>
    <w:rsid w:val="00F5331B"/>
    <w:rsid w:val="00F537C4"/>
    <w:rsid w:val="00F63242"/>
    <w:rsid w:val="00F643C5"/>
    <w:rsid w:val="00F66913"/>
    <w:rsid w:val="00F70495"/>
    <w:rsid w:val="00F71635"/>
    <w:rsid w:val="00F716C4"/>
    <w:rsid w:val="00F71D4B"/>
    <w:rsid w:val="00F7228E"/>
    <w:rsid w:val="00F80236"/>
    <w:rsid w:val="00F90CB1"/>
    <w:rsid w:val="00F91F91"/>
    <w:rsid w:val="00F93919"/>
    <w:rsid w:val="00F94911"/>
    <w:rsid w:val="00F95270"/>
    <w:rsid w:val="00F95691"/>
    <w:rsid w:val="00F96834"/>
    <w:rsid w:val="00FA0B22"/>
    <w:rsid w:val="00FA2227"/>
    <w:rsid w:val="00FA2DFE"/>
    <w:rsid w:val="00FA3D72"/>
    <w:rsid w:val="00FA626B"/>
    <w:rsid w:val="00FA6877"/>
    <w:rsid w:val="00FA6E43"/>
    <w:rsid w:val="00FA6EC5"/>
    <w:rsid w:val="00FA7FB5"/>
    <w:rsid w:val="00FB59D2"/>
    <w:rsid w:val="00FB7F8C"/>
    <w:rsid w:val="00FC0D9F"/>
    <w:rsid w:val="00FC14E5"/>
    <w:rsid w:val="00FC4779"/>
    <w:rsid w:val="00FD086C"/>
    <w:rsid w:val="00FD09FC"/>
    <w:rsid w:val="00FD5658"/>
    <w:rsid w:val="00FD5837"/>
    <w:rsid w:val="00FD6250"/>
    <w:rsid w:val="00FE1DBC"/>
    <w:rsid w:val="00FE2962"/>
    <w:rsid w:val="00FE2B62"/>
    <w:rsid w:val="00FF0A8C"/>
    <w:rsid w:val="00FF30A0"/>
    <w:rsid w:val="00FF34B8"/>
    <w:rsid w:val="00FF466F"/>
    <w:rsid w:val="00FF6E47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DBA12"/>
  <w15:chartTrackingRefBased/>
  <w15:docId w15:val="{D1D1258C-3FB8-450A-BFA6-F9D817A2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1D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101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101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10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101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101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101D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101D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101D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10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nNormal">
    <w:name w:val="Ben_Normal"/>
    <w:basedOn w:val="Normal"/>
    <w:rsid w:val="00D101D4"/>
    <w:rPr>
      <w:rFonts w:ascii="Linotype Bengali" w:hAnsi="Linotype Bengali" w:cs="Linotype Bengali"/>
      <w:sz w:val="28"/>
      <w:szCs w:val="28"/>
    </w:rPr>
  </w:style>
  <w:style w:type="paragraph" w:customStyle="1" w:styleId="BenBalloonText">
    <w:name w:val="Ben_Balloon Text"/>
    <w:basedOn w:val="BenNormal"/>
    <w:rsid w:val="00D101D4"/>
    <w:rPr>
      <w:sz w:val="20"/>
      <w:szCs w:val="20"/>
    </w:rPr>
  </w:style>
  <w:style w:type="paragraph" w:customStyle="1" w:styleId="BenBlockText">
    <w:name w:val="Ben_Block Text"/>
    <w:basedOn w:val="BenNormal"/>
    <w:rsid w:val="00D101D4"/>
    <w:pPr>
      <w:spacing w:after="120"/>
      <w:ind w:left="1440" w:right="1440"/>
    </w:pPr>
  </w:style>
  <w:style w:type="paragraph" w:customStyle="1" w:styleId="BenBodyText">
    <w:name w:val="Ben_Body Text"/>
    <w:basedOn w:val="BenNormal"/>
    <w:rsid w:val="00D101D4"/>
    <w:pPr>
      <w:spacing w:after="120"/>
    </w:pPr>
  </w:style>
  <w:style w:type="paragraph" w:customStyle="1" w:styleId="BenBodyText2">
    <w:name w:val="Ben_Body Text 2"/>
    <w:basedOn w:val="BenNormal"/>
    <w:rsid w:val="00D101D4"/>
    <w:pPr>
      <w:spacing w:after="120" w:line="480" w:lineRule="auto"/>
    </w:pPr>
  </w:style>
  <w:style w:type="paragraph" w:customStyle="1" w:styleId="BenBodyText3">
    <w:name w:val="Ben_Body Text 3"/>
    <w:basedOn w:val="BenNormal"/>
    <w:rsid w:val="00D101D4"/>
    <w:pPr>
      <w:spacing w:after="120"/>
    </w:pPr>
    <w:rPr>
      <w:sz w:val="20"/>
      <w:szCs w:val="20"/>
    </w:rPr>
  </w:style>
  <w:style w:type="paragraph" w:customStyle="1" w:styleId="BenBodyTextFirstIndent">
    <w:name w:val="Ben_Body Text First Indent"/>
    <w:basedOn w:val="BenBodyText"/>
    <w:rsid w:val="00D101D4"/>
    <w:pPr>
      <w:ind w:firstLine="210"/>
    </w:pPr>
  </w:style>
  <w:style w:type="paragraph" w:customStyle="1" w:styleId="BenBodyTextIndent">
    <w:name w:val="Ben_Body Text Indent"/>
    <w:basedOn w:val="BenNormal"/>
    <w:rsid w:val="00D101D4"/>
    <w:pPr>
      <w:spacing w:after="120"/>
      <w:ind w:left="283"/>
    </w:pPr>
  </w:style>
  <w:style w:type="paragraph" w:customStyle="1" w:styleId="BenBodyTextFirstIndent2">
    <w:name w:val="Ben_Body Text First Indent 2"/>
    <w:basedOn w:val="BenBodyTextIndent"/>
    <w:rsid w:val="00D101D4"/>
    <w:pPr>
      <w:ind w:firstLine="210"/>
    </w:pPr>
  </w:style>
  <w:style w:type="paragraph" w:customStyle="1" w:styleId="BenBodyTextIndent2">
    <w:name w:val="Ben_Body Text Indent 2"/>
    <w:basedOn w:val="BenNormal"/>
    <w:rsid w:val="00D101D4"/>
    <w:pPr>
      <w:spacing w:after="120" w:line="480" w:lineRule="auto"/>
      <w:ind w:left="283"/>
    </w:pPr>
  </w:style>
  <w:style w:type="paragraph" w:customStyle="1" w:styleId="BenBodyTextIndent3">
    <w:name w:val="Ben_Body Text Indent 3"/>
    <w:basedOn w:val="BenNormal"/>
    <w:rsid w:val="00D101D4"/>
    <w:pPr>
      <w:spacing w:after="120"/>
      <w:ind w:left="283"/>
    </w:pPr>
    <w:rPr>
      <w:sz w:val="20"/>
      <w:szCs w:val="20"/>
    </w:rPr>
  </w:style>
  <w:style w:type="paragraph" w:customStyle="1" w:styleId="BenCaption">
    <w:name w:val="Ben_Caption"/>
    <w:basedOn w:val="BenNormal"/>
    <w:next w:val="BenNormal"/>
    <w:rsid w:val="00D101D4"/>
    <w:rPr>
      <w:b/>
      <w:bCs/>
    </w:rPr>
  </w:style>
  <w:style w:type="paragraph" w:customStyle="1" w:styleId="BenClosing">
    <w:name w:val="Ben_Closing"/>
    <w:basedOn w:val="BenNormal"/>
    <w:rsid w:val="00D101D4"/>
    <w:pPr>
      <w:ind w:left="4252"/>
    </w:pPr>
  </w:style>
  <w:style w:type="character" w:customStyle="1" w:styleId="BenDefaultParagraphFont">
    <w:name w:val="Ben_Default Paragraph Font"/>
    <w:rsid w:val="001A28B2"/>
    <w:rPr>
      <w:rFonts w:ascii="Linotype Bengali" w:hAnsi="Linotype Bengali" w:cs="Linotype Bengali"/>
      <w:sz w:val="28"/>
    </w:rPr>
  </w:style>
  <w:style w:type="character" w:customStyle="1" w:styleId="BenCommentReference">
    <w:name w:val="Ben_Comment Reference"/>
    <w:rsid w:val="001A28B2"/>
    <w:rPr>
      <w:rFonts w:ascii="Linotype Bengali" w:hAnsi="Linotype Bengali" w:cs="Linotype Bengali"/>
      <w:sz w:val="20"/>
      <w:szCs w:val="16"/>
    </w:rPr>
  </w:style>
  <w:style w:type="paragraph" w:customStyle="1" w:styleId="BenCommentText">
    <w:name w:val="Ben_Comment Text"/>
    <w:basedOn w:val="BenNormal"/>
    <w:rsid w:val="00D101D4"/>
  </w:style>
  <w:style w:type="paragraph" w:customStyle="1" w:styleId="BenCommentSubject">
    <w:name w:val="Ben_Comment Subject"/>
    <w:basedOn w:val="BenCommentText"/>
    <w:next w:val="BenCommentText"/>
    <w:rsid w:val="00D101D4"/>
    <w:rPr>
      <w:b/>
      <w:bCs/>
    </w:rPr>
  </w:style>
  <w:style w:type="paragraph" w:customStyle="1" w:styleId="BenDate">
    <w:name w:val="Ben_Date"/>
    <w:basedOn w:val="BenNormal"/>
    <w:next w:val="BenNormal"/>
    <w:rsid w:val="00D101D4"/>
  </w:style>
  <w:style w:type="paragraph" w:customStyle="1" w:styleId="BenDocumentMap">
    <w:name w:val="Ben_Document Map"/>
    <w:basedOn w:val="BenNormal"/>
    <w:rsid w:val="00D101D4"/>
    <w:pPr>
      <w:shd w:val="clear" w:color="auto" w:fill="000080"/>
    </w:pPr>
  </w:style>
  <w:style w:type="paragraph" w:customStyle="1" w:styleId="BenE-mailSignature">
    <w:name w:val="Ben_E-mail Signature"/>
    <w:basedOn w:val="BenNormal"/>
    <w:rsid w:val="00D101D4"/>
  </w:style>
  <w:style w:type="character" w:customStyle="1" w:styleId="BenEmphasis">
    <w:name w:val="Ben_Emphasis"/>
    <w:rsid w:val="001A28B2"/>
    <w:rPr>
      <w:rFonts w:ascii="Linotype Bengali" w:hAnsi="Linotype Bengali" w:cs="Linotype Bengali"/>
      <w:i/>
      <w:iCs/>
      <w:sz w:val="28"/>
    </w:rPr>
  </w:style>
  <w:style w:type="character" w:customStyle="1" w:styleId="BenEndnoteReference">
    <w:name w:val="Ben_Endnote Reference"/>
    <w:rsid w:val="001A28B2"/>
    <w:rPr>
      <w:rFonts w:ascii="Linotype Bengali" w:hAnsi="Linotype Bengali" w:cs="Linotype Bengali"/>
      <w:sz w:val="28"/>
      <w:vertAlign w:val="superscript"/>
    </w:rPr>
  </w:style>
  <w:style w:type="paragraph" w:customStyle="1" w:styleId="BenEndnoteText">
    <w:name w:val="Ben_Endnote Text"/>
    <w:basedOn w:val="BenNormal"/>
    <w:rsid w:val="00D101D4"/>
  </w:style>
  <w:style w:type="paragraph" w:customStyle="1" w:styleId="BenEnvelopeAddress">
    <w:name w:val="Ben_Envelope Address"/>
    <w:basedOn w:val="BenNormal"/>
    <w:rsid w:val="00D101D4"/>
    <w:pPr>
      <w:ind w:left="2880"/>
    </w:pPr>
  </w:style>
  <w:style w:type="paragraph" w:customStyle="1" w:styleId="BenEnvelopeReturn">
    <w:name w:val="Ben_Envelope Return"/>
    <w:basedOn w:val="BenNormal"/>
    <w:rsid w:val="00D101D4"/>
  </w:style>
  <w:style w:type="character" w:customStyle="1" w:styleId="BenFollowedHyperlink">
    <w:name w:val="Ben_FollowedHyperlink"/>
    <w:rsid w:val="001A28B2"/>
    <w:rPr>
      <w:rFonts w:ascii="Linotype Bengali" w:hAnsi="Linotype Bengali" w:cs="Linotype Bengali"/>
      <w:color w:val="800080"/>
      <w:sz w:val="28"/>
      <w:u w:val="single"/>
    </w:rPr>
  </w:style>
  <w:style w:type="paragraph" w:customStyle="1" w:styleId="BenFooter">
    <w:name w:val="Ben_Footer"/>
    <w:basedOn w:val="BenNormal"/>
    <w:rsid w:val="00D101D4"/>
    <w:pPr>
      <w:tabs>
        <w:tab w:val="center" w:pos="4153"/>
        <w:tab w:val="right" w:pos="8306"/>
      </w:tabs>
    </w:pPr>
  </w:style>
  <w:style w:type="character" w:customStyle="1" w:styleId="BenFootnoteReference">
    <w:name w:val="Ben_Footnote Reference"/>
    <w:rsid w:val="001A28B2"/>
    <w:rPr>
      <w:rFonts w:ascii="Linotype Bengali" w:hAnsi="Linotype Bengali" w:cs="Linotype Bengali"/>
      <w:sz w:val="28"/>
      <w:vertAlign w:val="superscript"/>
    </w:rPr>
  </w:style>
  <w:style w:type="paragraph" w:customStyle="1" w:styleId="BenFootnoteText">
    <w:name w:val="Ben_Footnote Text"/>
    <w:basedOn w:val="BenNormal"/>
    <w:rsid w:val="00D101D4"/>
  </w:style>
  <w:style w:type="paragraph" w:customStyle="1" w:styleId="BenHeader">
    <w:name w:val="Ben_Header"/>
    <w:basedOn w:val="BenNormal"/>
    <w:rsid w:val="00D101D4"/>
    <w:pPr>
      <w:tabs>
        <w:tab w:val="center" w:pos="4153"/>
        <w:tab w:val="right" w:pos="8306"/>
      </w:tabs>
    </w:pPr>
  </w:style>
  <w:style w:type="paragraph" w:customStyle="1" w:styleId="BenHeading1">
    <w:name w:val="Ben_Heading 1"/>
    <w:basedOn w:val="BenNormal"/>
    <w:next w:val="BenNormal"/>
    <w:rsid w:val="00D101D4"/>
    <w:pPr>
      <w:keepNext/>
      <w:spacing w:before="240" w:after="60"/>
      <w:outlineLvl w:val="0"/>
    </w:pPr>
    <w:rPr>
      <w:b/>
      <w:bCs/>
      <w:kern w:val="32"/>
      <w:sz w:val="38"/>
      <w:szCs w:val="38"/>
    </w:rPr>
  </w:style>
  <w:style w:type="paragraph" w:customStyle="1" w:styleId="BenHeading2">
    <w:name w:val="Ben_Heading 2"/>
    <w:basedOn w:val="BenNormal"/>
    <w:next w:val="BenNormal"/>
    <w:rsid w:val="00D101D4"/>
    <w:pPr>
      <w:keepNext/>
      <w:spacing w:before="240" w:after="60"/>
      <w:outlineLvl w:val="1"/>
    </w:pPr>
    <w:rPr>
      <w:b/>
      <w:bCs/>
      <w:i/>
      <w:iCs/>
      <w:sz w:val="34"/>
      <w:szCs w:val="34"/>
    </w:rPr>
  </w:style>
  <w:style w:type="paragraph" w:customStyle="1" w:styleId="BenHeading3">
    <w:name w:val="Ben_Heading 3"/>
    <w:basedOn w:val="BenNormal"/>
    <w:next w:val="BenNormal"/>
    <w:rsid w:val="00D101D4"/>
    <w:pPr>
      <w:keepNext/>
      <w:spacing w:before="240" w:after="60"/>
      <w:outlineLvl w:val="2"/>
    </w:pPr>
    <w:rPr>
      <w:b/>
      <w:bCs/>
      <w:sz w:val="32"/>
      <w:szCs w:val="32"/>
    </w:rPr>
  </w:style>
  <w:style w:type="paragraph" w:customStyle="1" w:styleId="BenHeading4">
    <w:name w:val="Ben_Heading 4"/>
    <w:basedOn w:val="BenNormal"/>
    <w:next w:val="BenNormal"/>
    <w:rsid w:val="00D101D4"/>
    <w:pPr>
      <w:keepNext/>
      <w:spacing w:before="240" w:after="60"/>
      <w:outlineLvl w:val="3"/>
    </w:pPr>
    <w:rPr>
      <w:b/>
      <w:bCs/>
      <w:sz w:val="34"/>
      <w:szCs w:val="34"/>
    </w:rPr>
  </w:style>
  <w:style w:type="paragraph" w:customStyle="1" w:styleId="BenHeading5">
    <w:name w:val="Ben_Heading 5"/>
    <w:basedOn w:val="BenNormal"/>
    <w:next w:val="BenNormal"/>
    <w:rsid w:val="00D101D4"/>
    <w:pPr>
      <w:spacing w:before="240" w:after="60"/>
      <w:outlineLvl w:val="4"/>
    </w:pPr>
    <w:rPr>
      <w:b/>
      <w:bCs/>
      <w:i/>
      <w:iCs/>
      <w:sz w:val="32"/>
      <w:szCs w:val="32"/>
    </w:rPr>
  </w:style>
  <w:style w:type="paragraph" w:customStyle="1" w:styleId="BenHeading6">
    <w:name w:val="Ben_Heading 6"/>
    <w:basedOn w:val="BenNormal"/>
    <w:next w:val="BenNormal"/>
    <w:rsid w:val="00D101D4"/>
    <w:pPr>
      <w:spacing w:before="240" w:after="60"/>
      <w:outlineLvl w:val="5"/>
    </w:pPr>
    <w:rPr>
      <w:b/>
      <w:bCs/>
      <w:sz w:val="26"/>
      <w:szCs w:val="26"/>
    </w:rPr>
  </w:style>
  <w:style w:type="paragraph" w:customStyle="1" w:styleId="BenHeading7">
    <w:name w:val="Ben_Heading 7"/>
    <w:basedOn w:val="BenNormal"/>
    <w:next w:val="BenNormal"/>
    <w:rsid w:val="00D101D4"/>
    <w:pPr>
      <w:spacing w:before="240" w:after="60"/>
      <w:outlineLvl w:val="6"/>
    </w:pPr>
  </w:style>
  <w:style w:type="paragraph" w:customStyle="1" w:styleId="BenHeading8">
    <w:name w:val="Ben_Heading 8"/>
    <w:basedOn w:val="BenNormal"/>
    <w:next w:val="BenNormal"/>
    <w:rsid w:val="00D101D4"/>
    <w:pPr>
      <w:spacing w:before="240" w:after="60"/>
      <w:outlineLvl w:val="7"/>
    </w:pPr>
    <w:rPr>
      <w:i/>
      <w:iCs/>
    </w:rPr>
  </w:style>
  <w:style w:type="paragraph" w:customStyle="1" w:styleId="BenHeading9">
    <w:name w:val="Ben_Heading 9"/>
    <w:basedOn w:val="BenNormal"/>
    <w:next w:val="BenNormal"/>
    <w:rsid w:val="00D101D4"/>
    <w:pPr>
      <w:spacing w:before="240" w:after="60"/>
      <w:outlineLvl w:val="8"/>
    </w:pPr>
    <w:rPr>
      <w:sz w:val="26"/>
      <w:szCs w:val="26"/>
    </w:rPr>
  </w:style>
  <w:style w:type="character" w:customStyle="1" w:styleId="BenHTMLAcronym">
    <w:name w:val="Ben_HTML Acronym"/>
    <w:rsid w:val="001A28B2"/>
    <w:rPr>
      <w:rFonts w:ascii="Linotype Bengali" w:hAnsi="Linotype Bengali" w:cs="Linotype Bengali"/>
      <w:sz w:val="28"/>
    </w:rPr>
  </w:style>
  <w:style w:type="paragraph" w:customStyle="1" w:styleId="BenHTMLAddress">
    <w:name w:val="Ben_HTML Address"/>
    <w:basedOn w:val="BenNormal"/>
    <w:rsid w:val="00D101D4"/>
    <w:rPr>
      <w:i/>
      <w:iCs/>
    </w:rPr>
  </w:style>
  <w:style w:type="character" w:customStyle="1" w:styleId="BenHTMLCite">
    <w:name w:val="Ben_HTML Cite"/>
    <w:rsid w:val="001A28B2"/>
    <w:rPr>
      <w:rFonts w:ascii="Linotype Bengali" w:hAnsi="Linotype Bengali" w:cs="Linotype Bengali"/>
      <w:i/>
      <w:iCs/>
      <w:sz w:val="28"/>
    </w:rPr>
  </w:style>
  <w:style w:type="character" w:customStyle="1" w:styleId="BenHTMLCode">
    <w:name w:val="Ben_HTML Code"/>
    <w:rsid w:val="001A28B2"/>
    <w:rPr>
      <w:rFonts w:ascii="Linotype Bengali" w:hAnsi="Linotype Bengali" w:cs="Linotype Bengali"/>
      <w:sz w:val="24"/>
      <w:szCs w:val="20"/>
    </w:rPr>
  </w:style>
  <w:style w:type="character" w:customStyle="1" w:styleId="BenHTMLDefinition">
    <w:name w:val="Ben_HTML Definition"/>
    <w:rsid w:val="001A28B2"/>
    <w:rPr>
      <w:rFonts w:ascii="Linotype Bengali" w:hAnsi="Linotype Bengali" w:cs="Linotype Bengali"/>
      <w:i/>
      <w:iCs/>
      <w:sz w:val="28"/>
    </w:rPr>
  </w:style>
  <w:style w:type="character" w:customStyle="1" w:styleId="BenHTMLKeyboard">
    <w:name w:val="Ben_HTML Keyboard"/>
    <w:rsid w:val="001A28B2"/>
    <w:rPr>
      <w:rFonts w:ascii="Linotype Bengali" w:hAnsi="Linotype Bengali" w:cs="Linotype Bengali"/>
      <w:sz w:val="24"/>
      <w:szCs w:val="20"/>
    </w:rPr>
  </w:style>
  <w:style w:type="paragraph" w:customStyle="1" w:styleId="BenHTMLPreformatted">
    <w:name w:val="Ben_HTML Preformatted"/>
    <w:basedOn w:val="BenNormal"/>
    <w:rsid w:val="00D101D4"/>
  </w:style>
  <w:style w:type="character" w:customStyle="1" w:styleId="BenHTMLSample">
    <w:name w:val="Ben_HTML Sample"/>
    <w:rsid w:val="001A28B2"/>
    <w:rPr>
      <w:rFonts w:ascii="Linotype Bengali" w:hAnsi="Linotype Bengali" w:cs="Linotype Bengali"/>
      <w:sz w:val="28"/>
    </w:rPr>
  </w:style>
  <w:style w:type="character" w:customStyle="1" w:styleId="BenHTMLTypewriter">
    <w:name w:val="Ben_HTML Typewriter"/>
    <w:rsid w:val="001A28B2"/>
    <w:rPr>
      <w:rFonts w:ascii="Linotype Bengali" w:hAnsi="Linotype Bengali" w:cs="Linotype Bengali"/>
      <w:sz w:val="24"/>
      <w:szCs w:val="20"/>
    </w:rPr>
  </w:style>
  <w:style w:type="character" w:customStyle="1" w:styleId="BenHTMLVariable">
    <w:name w:val="Ben_HTML Variable"/>
    <w:rsid w:val="001A28B2"/>
    <w:rPr>
      <w:rFonts w:ascii="Linotype Bengali" w:hAnsi="Linotype Bengali" w:cs="Linotype Bengali"/>
      <w:i/>
      <w:iCs/>
      <w:sz w:val="28"/>
    </w:rPr>
  </w:style>
  <w:style w:type="character" w:customStyle="1" w:styleId="BenHyperlink">
    <w:name w:val="Ben_Hyperlink"/>
    <w:rsid w:val="001A28B2"/>
    <w:rPr>
      <w:rFonts w:ascii="Linotype Bengali" w:hAnsi="Linotype Bengali" w:cs="Linotype Bengali"/>
      <w:color w:val="0000FF"/>
      <w:sz w:val="28"/>
      <w:u w:val="single"/>
    </w:rPr>
  </w:style>
  <w:style w:type="character" w:customStyle="1" w:styleId="BenLineNumber">
    <w:name w:val="Ben_Line Number"/>
    <w:rsid w:val="001A28B2"/>
    <w:rPr>
      <w:rFonts w:ascii="Linotype Bengali" w:hAnsi="Linotype Bengali" w:cs="Linotype Bengali"/>
      <w:sz w:val="28"/>
    </w:rPr>
  </w:style>
  <w:style w:type="paragraph" w:customStyle="1" w:styleId="BenList">
    <w:name w:val="Ben_List"/>
    <w:basedOn w:val="BenNormal"/>
    <w:rsid w:val="00D101D4"/>
    <w:pPr>
      <w:ind w:left="283" w:hanging="283"/>
    </w:pPr>
  </w:style>
  <w:style w:type="paragraph" w:customStyle="1" w:styleId="BenList2">
    <w:name w:val="Ben_List 2"/>
    <w:basedOn w:val="BenNormal"/>
    <w:rsid w:val="00D101D4"/>
    <w:pPr>
      <w:ind w:left="566" w:hanging="283"/>
    </w:pPr>
  </w:style>
  <w:style w:type="paragraph" w:customStyle="1" w:styleId="BenList3">
    <w:name w:val="Ben_List 3"/>
    <w:basedOn w:val="BenNormal"/>
    <w:rsid w:val="00D101D4"/>
    <w:pPr>
      <w:ind w:left="849" w:hanging="283"/>
    </w:pPr>
  </w:style>
  <w:style w:type="paragraph" w:customStyle="1" w:styleId="BenList4">
    <w:name w:val="Ben_List 4"/>
    <w:basedOn w:val="BenNormal"/>
    <w:rsid w:val="00D101D4"/>
    <w:pPr>
      <w:ind w:left="1132" w:hanging="283"/>
    </w:pPr>
  </w:style>
  <w:style w:type="paragraph" w:customStyle="1" w:styleId="BenList5">
    <w:name w:val="Ben_List 5"/>
    <w:basedOn w:val="BenNormal"/>
    <w:rsid w:val="00D101D4"/>
    <w:pPr>
      <w:ind w:left="1415" w:hanging="283"/>
    </w:pPr>
  </w:style>
  <w:style w:type="paragraph" w:customStyle="1" w:styleId="BenListBullet">
    <w:name w:val="Ben_List Bullet"/>
    <w:basedOn w:val="BenNormal"/>
    <w:rsid w:val="00D101D4"/>
  </w:style>
  <w:style w:type="paragraph" w:customStyle="1" w:styleId="BenListBullet2">
    <w:name w:val="Ben_List Bullet 2"/>
    <w:basedOn w:val="BenNormal"/>
    <w:rsid w:val="00D101D4"/>
  </w:style>
  <w:style w:type="paragraph" w:customStyle="1" w:styleId="BenListBullet3">
    <w:name w:val="Ben_List Bullet 3"/>
    <w:basedOn w:val="BenNormal"/>
    <w:rsid w:val="00D101D4"/>
  </w:style>
  <w:style w:type="paragraph" w:customStyle="1" w:styleId="BenListBullet4">
    <w:name w:val="Ben_List Bullet 4"/>
    <w:basedOn w:val="BenNormal"/>
    <w:rsid w:val="00D101D4"/>
  </w:style>
  <w:style w:type="paragraph" w:customStyle="1" w:styleId="BenListBullet5">
    <w:name w:val="Ben_List Bullet 5"/>
    <w:basedOn w:val="BenNormal"/>
    <w:rsid w:val="00D101D4"/>
  </w:style>
  <w:style w:type="paragraph" w:customStyle="1" w:styleId="BenListContinue">
    <w:name w:val="Ben_List Continue"/>
    <w:basedOn w:val="BenNormal"/>
    <w:rsid w:val="00D101D4"/>
    <w:pPr>
      <w:spacing w:after="120"/>
      <w:ind w:left="283"/>
    </w:pPr>
  </w:style>
  <w:style w:type="paragraph" w:customStyle="1" w:styleId="BenListContinue2">
    <w:name w:val="Ben_List Continue 2"/>
    <w:basedOn w:val="BenNormal"/>
    <w:rsid w:val="00D101D4"/>
    <w:pPr>
      <w:spacing w:after="120"/>
      <w:ind w:left="566"/>
    </w:pPr>
  </w:style>
  <w:style w:type="paragraph" w:customStyle="1" w:styleId="BenListContinue3">
    <w:name w:val="Ben_List Continue 3"/>
    <w:basedOn w:val="BenNormal"/>
    <w:rsid w:val="00D101D4"/>
    <w:pPr>
      <w:spacing w:after="120"/>
      <w:ind w:left="849"/>
    </w:pPr>
  </w:style>
  <w:style w:type="paragraph" w:customStyle="1" w:styleId="BenListContinue4">
    <w:name w:val="Ben_List Continue 4"/>
    <w:basedOn w:val="BenNormal"/>
    <w:rsid w:val="00D101D4"/>
    <w:pPr>
      <w:spacing w:after="120"/>
      <w:ind w:left="1132"/>
    </w:pPr>
  </w:style>
  <w:style w:type="paragraph" w:customStyle="1" w:styleId="BenListContinue5">
    <w:name w:val="Ben_List Continue 5"/>
    <w:basedOn w:val="BenNormal"/>
    <w:rsid w:val="00D101D4"/>
    <w:pPr>
      <w:spacing w:after="120"/>
      <w:ind w:left="1415"/>
    </w:pPr>
  </w:style>
  <w:style w:type="paragraph" w:customStyle="1" w:styleId="BenListNumber">
    <w:name w:val="Ben_List Number"/>
    <w:basedOn w:val="BenNormal"/>
    <w:rsid w:val="00D101D4"/>
  </w:style>
  <w:style w:type="paragraph" w:customStyle="1" w:styleId="BenListNumber2">
    <w:name w:val="Ben_List Number 2"/>
    <w:basedOn w:val="BenNormal"/>
    <w:rsid w:val="00D101D4"/>
  </w:style>
  <w:style w:type="paragraph" w:customStyle="1" w:styleId="BenListNumber3">
    <w:name w:val="Ben_List Number 3"/>
    <w:basedOn w:val="BenNormal"/>
    <w:rsid w:val="00D101D4"/>
  </w:style>
  <w:style w:type="paragraph" w:customStyle="1" w:styleId="BenListNumber4">
    <w:name w:val="Ben_List Number 4"/>
    <w:basedOn w:val="BenNormal"/>
    <w:rsid w:val="00D101D4"/>
  </w:style>
  <w:style w:type="paragraph" w:customStyle="1" w:styleId="BenListNumber5">
    <w:name w:val="Ben_List Number 5"/>
    <w:basedOn w:val="BenNormal"/>
    <w:rsid w:val="00D101D4"/>
  </w:style>
  <w:style w:type="paragraph" w:customStyle="1" w:styleId="BenMacroText">
    <w:name w:val="Ben_Macro Text"/>
    <w:basedOn w:val="Normal"/>
    <w:rsid w:val="00D10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inotype Bengali" w:hAnsi="Linotype Bengali" w:cs="Linotype Bengali"/>
    </w:rPr>
  </w:style>
  <w:style w:type="paragraph" w:customStyle="1" w:styleId="BenMessageHeader">
    <w:name w:val="Ben_Message Header"/>
    <w:basedOn w:val="BenNormal"/>
    <w:rsid w:val="00D101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customStyle="1" w:styleId="BenNormalWeb">
    <w:name w:val="Ben_Normal (Web)"/>
    <w:basedOn w:val="BenNormal"/>
    <w:rsid w:val="00D101D4"/>
  </w:style>
  <w:style w:type="paragraph" w:customStyle="1" w:styleId="BenNormalIndent">
    <w:name w:val="Ben_Normal Indent"/>
    <w:basedOn w:val="BenNormal"/>
    <w:rsid w:val="00D101D4"/>
    <w:pPr>
      <w:ind w:left="720"/>
    </w:pPr>
  </w:style>
  <w:style w:type="paragraph" w:customStyle="1" w:styleId="BenNoteHeading">
    <w:name w:val="Ben_Note Heading"/>
    <w:basedOn w:val="BenNormal"/>
    <w:next w:val="BenNormal"/>
    <w:rsid w:val="00D101D4"/>
  </w:style>
  <w:style w:type="character" w:customStyle="1" w:styleId="BenPageNumber">
    <w:name w:val="Ben_Page Number"/>
    <w:rsid w:val="001A28B2"/>
    <w:rPr>
      <w:rFonts w:ascii="Linotype Bengali" w:hAnsi="Linotype Bengali" w:cs="Linotype Bengali"/>
      <w:sz w:val="28"/>
    </w:rPr>
  </w:style>
  <w:style w:type="paragraph" w:customStyle="1" w:styleId="BenPlainText">
    <w:name w:val="Ben_Plain Text"/>
    <w:basedOn w:val="BenNormal"/>
    <w:rsid w:val="00D101D4"/>
    <w:rPr>
      <w:sz w:val="24"/>
      <w:szCs w:val="24"/>
    </w:rPr>
  </w:style>
  <w:style w:type="paragraph" w:customStyle="1" w:styleId="BenSalutation">
    <w:name w:val="Ben_Salutation"/>
    <w:basedOn w:val="BenNormal"/>
    <w:next w:val="BenNormal"/>
    <w:rsid w:val="00D101D4"/>
  </w:style>
  <w:style w:type="paragraph" w:customStyle="1" w:styleId="BenSignature">
    <w:name w:val="Ben_Signature"/>
    <w:basedOn w:val="BenNormal"/>
    <w:rsid w:val="00D101D4"/>
    <w:pPr>
      <w:ind w:left="4252"/>
    </w:pPr>
  </w:style>
  <w:style w:type="character" w:customStyle="1" w:styleId="BenStrong">
    <w:name w:val="Ben_Strong"/>
    <w:rsid w:val="001A28B2"/>
    <w:rPr>
      <w:rFonts w:ascii="Linotype Bengali" w:hAnsi="Linotype Bengali" w:cs="Linotype Bengali"/>
      <w:b/>
      <w:bCs/>
      <w:sz w:val="28"/>
    </w:rPr>
  </w:style>
  <w:style w:type="paragraph" w:customStyle="1" w:styleId="BenSubtitle">
    <w:name w:val="Ben_Subtitle"/>
    <w:basedOn w:val="BenNormal"/>
    <w:rsid w:val="00D101D4"/>
    <w:pPr>
      <w:spacing w:after="60"/>
      <w:jc w:val="center"/>
      <w:outlineLvl w:val="1"/>
    </w:pPr>
  </w:style>
  <w:style w:type="paragraph" w:customStyle="1" w:styleId="BenTableofAuthorities">
    <w:name w:val="Ben_Table of Authorities"/>
    <w:basedOn w:val="BenNormal"/>
    <w:next w:val="BenNormal"/>
    <w:rsid w:val="00D101D4"/>
    <w:pPr>
      <w:ind w:left="240" w:hanging="240"/>
    </w:pPr>
  </w:style>
  <w:style w:type="paragraph" w:customStyle="1" w:styleId="BenTableofFigures">
    <w:name w:val="Ben_Table of Figures"/>
    <w:basedOn w:val="BenNormal"/>
    <w:next w:val="BenNormal"/>
    <w:rsid w:val="00D101D4"/>
  </w:style>
  <w:style w:type="paragraph" w:customStyle="1" w:styleId="BenTitle">
    <w:name w:val="Ben_Title"/>
    <w:basedOn w:val="BenNormal"/>
    <w:rsid w:val="00D101D4"/>
    <w:pPr>
      <w:spacing w:before="240" w:after="60"/>
      <w:jc w:val="center"/>
      <w:outlineLvl w:val="0"/>
    </w:pPr>
    <w:rPr>
      <w:b/>
      <w:bCs/>
      <w:kern w:val="28"/>
      <w:sz w:val="38"/>
      <w:szCs w:val="38"/>
    </w:rPr>
  </w:style>
  <w:style w:type="paragraph" w:customStyle="1" w:styleId="BenTOAHeading">
    <w:name w:val="Ben_TOA Heading"/>
    <w:basedOn w:val="BenNormal"/>
    <w:next w:val="BenNormal"/>
    <w:rsid w:val="00D101D4"/>
    <w:pPr>
      <w:spacing w:before="120"/>
    </w:pPr>
    <w:rPr>
      <w:b/>
      <w:bCs/>
    </w:rPr>
  </w:style>
  <w:style w:type="paragraph" w:customStyle="1" w:styleId="BenTOC1">
    <w:name w:val="Ben_TOC 1"/>
    <w:basedOn w:val="BenNormal"/>
    <w:next w:val="BenNormal"/>
    <w:rsid w:val="00D101D4"/>
  </w:style>
  <w:style w:type="paragraph" w:customStyle="1" w:styleId="BenTOC2">
    <w:name w:val="Ben_TOC 2"/>
    <w:basedOn w:val="BenNormal"/>
    <w:next w:val="BenNormal"/>
    <w:rsid w:val="00D101D4"/>
    <w:pPr>
      <w:ind w:left="240"/>
    </w:pPr>
  </w:style>
  <w:style w:type="paragraph" w:customStyle="1" w:styleId="BenTOC3">
    <w:name w:val="Ben_TOC 3"/>
    <w:basedOn w:val="BenNormal"/>
    <w:next w:val="BenNormal"/>
    <w:rsid w:val="00D101D4"/>
    <w:pPr>
      <w:ind w:left="480"/>
    </w:pPr>
  </w:style>
  <w:style w:type="paragraph" w:customStyle="1" w:styleId="BenTOC4">
    <w:name w:val="Ben_TOC 4"/>
    <w:basedOn w:val="BenNormal"/>
    <w:next w:val="BenNormal"/>
    <w:rsid w:val="00D101D4"/>
    <w:pPr>
      <w:ind w:left="720"/>
    </w:pPr>
  </w:style>
  <w:style w:type="paragraph" w:customStyle="1" w:styleId="BenTOC5">
    <w:name w:val="Ben_TOC 5"/>
    <w:basedOn w:val="BenNormal"/>
    <w:next w:val="BenNormal"/>
    <w:rsid w:val="00D101D4"/>
    <w:pPr>
      <w:ind w:left="960"/>
    </w:pPr>
  </w:style>
  <w:style w:type="paragraph" w:customStyle="1" w:styleId="BenTOC6">
    <w:name w:val="Ben_TOC 6"/>
    <w:basedOn w:val="BenNormal"/>
    <w:next w:val="BenNormal"/>
    <w:rsid w:val="00D101D4"/>
    <w:pPr>
      <w:ind w:left="1200"/>
    </w:pPr>
  </w:style>
  <w:style w:type="paragraph" w:customStyle="1" w:styleId="BenTOC7">
    <w:name w:val="Ben_TOC 7"/>
    <w:basedOn w:val="BenNormal"/>
    <w:next w:val="BenNormal"/>
    <w:rsid w:val="00D101D4"/>
    <w:pPr>
      <w:ind w:left="1440"/>
    </w:pPr>
  </w:style>
  <w:style w:type="paragraph" w:customStyle="1" w:styleId="BenTOC8">
    <w:name w:val="Ben_TOC 8"/>
    <w:basedOn w:val="BenNormal"/>
    <w:next w:val="BenNormal"/>
    <w:rsid w:val="00D101D4"/>
    <w:pPr>
      <w:ind w:left="1680"/>
    </w:pPr>
  </w:style>
  <w:style w:type="paragraph" w:customStyle="1" w:styleId="BenTOC9">
    <w:name w:val="Ben_TOC 9"/>
    <w:basedOn w:val="BenNormal"/>
    <w:next w:val="BenNormal"/>
    <w:rsid w:val="00D101D4"/>
    <w:pPr>
      <w:ind w:left="1920"/>
    </w:pPr>
  </w:style>
  <w:style w:type="paragraph" w:styleId="BalloonText">
    <w:name w:val="Balloon Text"/>
    <w:basedOn w:val="Normal"/>
    <w:semiHidden/>
    <w:rsid w:val="00D101D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101D4"/>
    <w:pPr>
      <w:spacing w:after="120"/>
      <w:ind w:left="1440" w:right="1440"/>
    </w:pPr>
  </w:style>
  <w:style w:type="paragraph" w:styleId="BodyText">
    <w:name w:val="Body Text"/>
    <w:basedOn w:val="Normal"/>
    <w:rsid w:val="00D101D4"/>
    <w:pPr>
      <w:spacing w:after="120"/>
    </w:pPr>
  </w:style>
  <w:style w:type="paragraph" w:styleId="BodyText2">
    <w:name w:val="Body Text 2"/>
    <w:basedOn w:val="Normal"/>
    <w:rsid w:val="00D101D4"/>
    <w:pPr>
      <w:spacing w:after="120" w:line="480" w:lineRule="auto"/>
    </w:pPr>
  </w:style>
  <w:style w:type="paragraph" w:styleId="BodyText3">
    <w:name w:val="Body Text 3"/>
    <w:basedOn w:val="Normal"/>
    <w:rsid w:val="00D101D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101D4"/>
    <w:pPr>
      <w:ind w:firstLine="210"/>
    </w:pPr>
  </w:style>
  <w:style w:type="paragraph" w:styleId="BodyTextIndent">
    <w:name w:val="Body Text Indent"/>
    <w:basedOn w:val="Normal"/>
    <w:rsid w:val="00D101D4"/>
    <w:pPr>
      <w:spacing w:after="120"/>
      <w:ind w:left="283"/>
    </w:pPr>
  </w:style>
  <w:style w:type="paragraph" w:styleId="BodyTextFirstIndent2">
    <w:name w:val="Body Text First Indent 2"/>
    <w:basedOn w:val="BodyTextIndent"/>
    <w:rsid w:val="00D101D4"/>
    <w:pPr>
      <w:ind w:firstLine="210"/>
    </w:pPr>
  </w:style>
  <w:style w:type="paragraph" w:styleId="BodyTextIndent2">
    <w:name w:val="Body Text Indent 2"/>
    <w:basedOn w:val="Normal"/>
    <w:rsid w:val="00D101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101D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101D4"/>
    <w:rPr>
      <w:b/>
      <w:bCs/>
      <w:sz w:val="20"/>
      <w:szCs w:val="20"/>
    </w:rPr>
  </w:style>
  <w:style w:type="paragraph" w:styleId="Closing">
    <w:name w:val="Closing"/>
    <w:basedOn w:val="Normal"/>
    <w:rsid w:val="00D101D4"/>
    <w:pPr>
      <w:ind w:left="4252"/>
    </w:pPr>
  </w:style>
  <w:style w:type="paragraph" w:styleId="CommentText">
    <w:name w:val="annotation text"/>
    <w:basedOn w:val="Normal"/>
    <w:semiHidden/>
    <w:rsid w:val="00D101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01D4"/>
    <w:rPr>
      <w:b/>
      <w:bCs/>
    </w:rPr>
  </w:style>
  <w:style w:type="paragraph" w:styleId="Date">
    <w:name w:val="Date"/>
    <w:basedOn w:val="Normal"/>
    <w:next w:val="Normal"/>
    <w:rsid w:val="00D101D4"/>
  </w:style>
  <w:style w:type="paragraph" w:styleId="DocumentMap">
    <w:name w:val="Document Map"/>
    <w:basedOn w:val="Normal"/>
    <w:semiHidden/>
    <w:rsid w:val="00D101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D101D4"/>
  </w:style>
  <w:style w:type="paragraph" w:styleId="EndnoteText">
    <w:name w:val="endnote text"/>
    <w:basedOn w:val="Normal"/>
    <w:semiHidden/>
    <w:rsid w:val="00D101D4"/>
    <w:rPr>
      <w:sz w:val="20"/>
      <w:szCs w:val="20"/>
    </w:rPr>
  </w:style>
  <w:style w:type="paragraph" w:styleId="EnvelopeAddress">
    <w:name w:val="envelope address"/>
    <w:basedOn w:val="Normal"/>
    <w:rsid w:val="00D101D4"/>
    <w:pPr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101D4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D101D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D101D4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D101D4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D101D4"/>
    <w:rPr>
      <w:i/>
      <w:iCs/>
    </w:rPr>
  </w:style>
  <w:style w:type="paragraph" w:styleId="HTMLPreformatted">
    <w:name w:val="HTML Preformatted"/>
    <w:basedOn w:val="Normal"/>
    <w:rsid w:val="00D101D4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D101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101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101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101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101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101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101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101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101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101D4"/>
    <w:rPr>
      <w:rFonts w:ascii="Arial" w:hAnsi="Arial" w:cs="Arial"/>
      <w:b/>
      <w:bCs/>
    </w:rPr>
  </w:style>
  <w:style w:type="paragraph" w:styleId="List">
    <w:name w:val="List"/>
    <w:basedOn w:val="Normal"/>
    <w:rsid w:val="00D101D4"/>
    <w:pPr>
      <w:ind w:left="283" w:hanging="283"/>
    </w:pPr>
  </w:style>
  <w:style w:type="paragraph" w:styleId="List2">
    <w:name w:val="List 2"/>
    <w:basedOn w:val="Normal"/>
    <w:rsid w:val="00D101D4"/>
    <w:pPr>
      <w:ind w:left="566" w:hanging="283"/>
    </w:pPr>
  </w:style>
  <w:style w:type="paragraph" w:styleId="List3">
    <w:name w:val="List 3"/>
    <w:basedOn w:val="Normal"/>
    <w:rsid w:val="00D101D4"/>
    <w:pPr>
      <w:ind w:left="849" w:hanging="283"/>
    </w:pPr>
  </w:style>
  <w:style w:type="paragraph" w:styleId="List4">
    <w:name w:val="List 4"/>
    <w:basedOn w:val="Normal"/>
    <w:rsid w:val="00D101D4"/>
    <w:pPr>
      <w:ind w:left="1132" w:hanging="283"/>
    </w:pPr>
  </w:style>
  <w:style w:type="paragraph" w:styleId="List5">
    <w:name w:val="List 5"/>
    <w:basedOn w:val="Normal"/>
    <w:rsid w:val="00D101D4"/>
    <w:pPr>
      <w:ind w:left="1415" w:hanging="283"/>
    </w:pPr>
  </w:style>
  <w:style w:type="paragraph" w:styleId="ListBullet">
    <w:name w:val="List Bullet"/>
    <w:basedOn w:val="Normal"/>
    <w:rsid w:val="00D101D4"/>
    <w:pPr>
      <w:numPr>
        <w:numId w:val="1"/>
      </w:numPr>
    </w:pPr>
  </w:style>
  <w:style w:type="paragraph" w:styleId="ListBullet2">
    <w:name w:val="List Bullet 2"/>
    <w:basedOn w:val="Normal"/>
    <w:rsid w:val="00D101D4"/>
    <w:pPr>
      <w:numPr>
        <w:numId w:val="2"/>
      </w:numPr>
    </w:pPr>
  </w:style>
  <w:style w:type="paragraph" w:styleId="ListBullet3">
    <w:name w:val="List Bullet 3"/>
    <w:basedOn w:val="Normal"/>
    <w:rsid w:val="00D101D4"/>
    <w:pPr>
      <w:numPr>
        <w:numId w:val="3"/>
      </w:numPr>
    </w:pPr>
  </w:style>
  <w:style w:type="paragraph" w:styleId="ListBullet4">
    <w:name w:val="List Bullet 4"/>
    <w:basedOn w:val="Normal"/>
    <w:rsid w:val="00D101D4"/>
    <w:pPr>
      <w:numPr>
        <w:numId w:val="4"/>
      </w:numPr>
    </w:pPr>
  </w:style>
  <w:style w:type="paragraph" w:styleId="ListBullet5">
    <w:name w:val="List Bullet 5"/>
    <w:basedOn w:val="Normal"/>
    <w:rsid w:val="00D101D4"/>
    <w:pPr>
      <w:numPr>
        <w:numId w:val="5"/>
      </w:numPr>
    </w:pPr>
  </w:style>
  <w:style w:type="paragraph" w:styleId="ListContinue">
    <w:name w:val="List Continue"/>
    <w:basedOn w:val="Normal"/>
    <w:rsid w:val="00D101D4"/>
    <w:pPr>
      <w:spacing w:after="120"/>
      <w:ind w:left="283"/>
    </w:pPr>
  </w:style>
  <w:style w:type="paragraph" w:styleId="ListContinue2">
    <w:name w:val="List Continue 2"/>
    <w:basedOn w:val="Normal"/>
    <w:rsid w:val="00D101D4"/>
    <w:pPr>
      <w:spacing w:after="120"/>
      <w:ind w:left="566"/>
    </w:pPr>
  </w:style>
  <w:style w:type="paragraph" w:styleId="ListContinue3">
    <w:name w:val="List Continue 3"/>
    <w:basedOn w:val="Normal"/>
    <w:rsid w:val="00D101D4"/>
    <w:pPr>
      <w:spacing w:after="120"/>
      <w:ind w:left="849"/>
    </w:pPr>
  </w:style>
  <w:style w:type="paragraph" w:styleId="ListContinue4">
    <w:name w:val="List Continue 4"/>
    <w:basedOn w:val="Normal"/>
    <w:rsid w:val="00D101D4"/>
    <w:pPr>
      <w:spacing w:after="120"/>
      <w:ind w:left="1132"/>
    </w:pPr>
  </w:style>
  <w:style w:type="paragraph" w:styleId="ListContinue5">
    <w:name w:val="List Continue 5"/>
    <w:basedOn w:val="Normal"/>
    <w:rsid w:val="00D101D4"/>
    <w:pPr>
      <w:spacing w:after="120"/>
      <w:ind w:left="1415"/>
    </w:pPr>
  </w:style>
  <w:style w:type="paragraph" w:styleId="ListNumber">
    <w:name w:val="List Number"/>
    <w:basedOn w:val="Normal"/>
    <w:rsid w:val="00D101D4"/>
    <w:pPr>
      <w:numPr>
        <w:numId w:val="6"/>
      </w:numPr>
    </w:pPr>
  </w:style>
  <w:style w:type="paragraph" w:styleId="ListNumber2">
    <w:name w:val="List Number 2"/>
    <w:basedOn w:val="Normal"/>
    <w:rsid w:val="00D101D4"/>
    <w:pPr>
      <w:numPr>
        <w:numId w:val="7"/>
      </w:numPr>
    </w:pPr>
  </w:style>
  <w:style w:type="paragraph" w:styleId="ListNumber3">
    <w:name w:val="List Number 3"/>
    <w:basedOn w:val="Normal"/>
    <w:rsid w:val="00D101D4"/>
    <w:pPr>
      <w:numPr>
        <w:numId w:val="8"/>
      </w:numPr>
    </w:pPr>
  </w:style>
  <w:style w:type="paragraph" w:styleId="ListNumber4">
    <w:name w:val="List Number 4"/>
    <w:basedOn w:val="Normal"/>
    <w:rsid w:val="00D101D4"/>
    <w:pPr>
      <w:numPr>
        <w:numId w:val="9"/>
      </w:numPr>
    </w:pPr>
  </w:style>
  <w:style w:type="paragraph" w:styleId="ListNumber5">
    <w:name w:val="List Number 5"/>
    <w:basedOn w:val="Normal"/>
    <w:rsid w:val="00D101D4"/>
    <w:pPr>
      <w:numPr>
        <w:numId w:val="10"/>
      </w:numPr>
    </w:pPr>
  </w:style>
  <w:style w:type="paragraph" w:styleId="MacroText">
    <w:name w:val="macro"/>
    <w:semiHidden/>
    <w:rsid w:val="00D10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rsid w:val="00D101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D101D4"/>
  </w:style>
  <w:style w:type="paragraph" w:styleId="NormalIndent">
    <w:name w:val="Normal Indent"/>
    <w:basedOn w:val="Normal"/>
    <w:rsid w:val="00D101D4"/>
    <w:pPr>
      <w:ind w:left="720"/>
    </w:pPr>
  </w:style>
  <w:style w:type="paragraph" w:styleId="NoteHeading">
    <w:name w:val="Note Heading"/>
    <w:basedOn w:val="Normal"/>
    <w:next w:val="Normal"/>
    <w:rsid w:val="00D101D4"/>
  </w:style>
  <w:style w:type="paragraph" w:styleId="PlainText">
    <w:name w:val="Plain Text"/>
    <w:basedOn w:val="Normal"/>
    <w:rsid w:val="00D101D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D101D4"/>
  </w:style>
  <w:style w:type="paragraph" w:styleId="Signature">
    <w:name w:val="Signature"/>
    <w:basedOn w:val="Normal"/>
    <w:rsid w:val="00D101D4"/>
    <w:pPr>
      <w:ind w:left="4252"/>
    </w:pPr>
  </w:style>
  <w:style w:type="paragraph" w:styleId="Subtitle">
    <w:name w:val="Subtitle"/>
    <w:basedOn w:val="Normal"/>
    <w:qFormat/>
    <w:rsid w:val="00D101D4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D101D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101D4"/>
  </w:style>
  <w:style w:type="paragraph" w:styleId="Title">
    <w:name w:val="Title"/>
    <w:basedOn w:val="Normal"/>
    <w:qFormat/>
    <w:rsid w:val="00D101D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101D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qFormat/>
    <w:rsid w:val="00D101D4"/>
  </w:style>
  <w:style w:type="paragraph" w:styleId="TOC2">
    <w:name w:val="toc 2"/>
    <w:basedOn w:val="Normal"/>
    <w:next w:val="Normal"/>
    <w:autoRedefine/>
    <w:qFormat/>
    <w:rsid w:val="00D101D4"/>
    <w:pPr>
      <w:ind w:left="240"/>
    </w:pPr>
  </w:style>
  <w:style w:type="paragraph" w:styleId="TOC3">
    <w:name w:val="toc 3"/>
    <w:basedOn w:val="Normal"/>
    <w:next w:val="Normal"/>
    <w:autoRedefine/>
    <w:qFormat/>
    <w:rsid w:val="00D101D4"/>
    <w:pPr>
      <w:ind w:left="480"/>
    </w:pPr>
  </w:style>
  <w:style w:type="paragraph" w:styleId="TOC4">
    <w:name w:val="toc 4"/>
    <w:basedOn w:val="Normal"/>
    <w:next w:val="Normal"/>
    <w:autoRedefine/>
    <w:qFormat/>
    <w:rsid w:val="00D101D4"/>
    <w:pPr>
      <w:ind w:left="720"/>
    </w:pPr>
  </w:style>
  <w:style w:type="paragraph" w:styleId="TOC5">
    <w:name w:val="toc 5"/>
    <w:basedOn w:val="Normal"/>
    <w:next w:val="Normal"/>
    <w:autoRedefine/>
    <w:qFormat/>
    <w:rsid w:val="00D101D4"/>
    <w:pPr>
      <w:ind w:left="960"/>
    </w:pPr>
  </w:style>
  <w:style w:type="paragraph" w:styleId="TOC6">
    <w:name w:val="toc 6"/>
    <w:basedOn w:val="Normal"/>
    <w:next w:val="Normal"/>
    <w:autoRedefine/>
    <w:qFormat/>
    <w:rsid w:val="00D101D4"/>
    <w:pPr>
      <w:ind w:left="1200"/>
    </w:pPr>
  </w:style>
  <w:style w:type="paragraph" w:styleId="TOC7">
    <w:name w:val="toc 7"/>
    <w:basedOn w:val="Normal"/>
    <w:next w:val="Normal"/>
    <w:autoRedefine/>
    <w:qFormat/>
    <w:rsid w:val="00D101D4"/>
    <w:pPr>
      <w:ind w:left="1440"/>
    </w:pPr>
  </w:style>
  <w:style w:type="paragraph" w:styleId="TOC8">
    <w:name w:val="toc 8"/>
    <w:basedOn w:val="Normal"/>
    <w:next w:val="Normal"/>
    <w:autoRedefine/>
    <w:qFormat/>
    <w:rsid w:val="00D101D4"/>
    <w:pPr>
      <w:ind w:left="1680"/>
    </w:pPr>
  </w:style>
  <w:style w:type="paragraph" w:styleId="TOC9">
    <w:name w:val="toc 9"/>
    <w:basedOn w:val="Normal"/>
    <w:next w:val="Normal"/>
    <w:autoRedefine/>
    <w:qFormat/>
    <w:rsid w:val="00D101D4"/>
    <w:pPr>
      <w:ind w:left="1920"/>
    </w:pPr>
  </w:style>
  <w:style w:type="character" w:customStyle="1" w:styleId="normaltextrun">
    <w:name w:val="normaltextrun"/>
    <w:basedOn w:val="DefaultParagraphFont"/>
    <w:rsid w:val="0026552F"/>
  </w:style>
  <w:style w:type="character" w:customStyle="1" w:styleId="eop">
    <w:name w:val="eop"/>
    <w:basedOn w:val="DefaultParagraphFont"/>
    <w:rsid w:val="0026552F"/>
  </w:style>
  <w:style w:type="character" w:customStyle="1" w:styleId="FooterChar">
    <w:name w:val="Footer Char"/>
    <w:link w:val="Footer"/>
    <w:uiPriority w:val="99"/>
    <w:rsid w:val="00752FAB"/>
    <w:rPr>
      <w:sz w:val="24"/>
      <w:szCs w:val="24"/>
      <w:lang w:bidi="ar-SA"/>
    </w:rPr>
  </w:style>
  <w:style w:type="character" w:customStyle="1" w:styleId="HeaderChar">
    <w:name w:val="Header Char"/>
    <w:link w:val="Header"/>
    <w:uiPriority w:val="99"/>
    <w:rsid w:val="005D5A01"/>
    <w:rPr>
      <w:sz w:val="24"/>
      <w:szCs w:val="24"/>
      <w:lang w:bidi="ar-SA"/>
    </w:rPr>
  </w:style>
  <w:style w:type="character" w:styleId="Hyperlink">
    <w:name w:val="Hyperlink"/>
    <w:rsid w:val="005D5A0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D5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showcase/875373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breast-screening-mammogra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GATE%20SEVEN\Gate%20Seven%20Multi%20Lingual\Executive%20Bengali%20P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Executive Bengali Pro</Template>
  <TotalTime>93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Copyright (c) 1991-2008, Gate Seven Computers Ltd. All rights reserved. Tel: +44 (0)20 7613 0396.</dc:description>
  <cp:lastModifiedBy>mir kashem</cp:lastModifiedBy>
  <cp:revision>17</cp:revision>
  <cp:lastPrinted>2022-12-13T08:57:00Z</cp:lastPrinted>
  <dcterms:created xsi:type="dcterms:W3CDTF">2022-12-12T22:59:00Z</dcterms:created>
  <dcterms:modified xsi:type="dcterms:W3CDTF">2022-12-13T08:58:00Z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">
    <vt:lpwstr>Executive Bengali Professional</vt:lpwstr>
  </property>
  <property fmtid="{D5CDD505-2E9C-101B-9397-08002B2CF9AE}" pid="3" name="Version">
    <vt:lpwstr>11.5.4</vt:lpwstr>
  </property>
  <property fmtid="{D5CDD505-2E9C-101B-9397-08002B2CF9AE}" pid="4" name="Date">
    <vt:filetime>2008-08-11T23:00:00Z</vt:filetime>
  </property>
  <property fmtid="{D5CDD505-2E9C-101B-9397-08002B2CF9AE}" pid="5" name="Copyright">
    <vt:lpwstr>Copyright (c) 1991-2005, Gate Seven Computers Ltd. All rights reserved. </vt:lpwstr>
  </property>
</Properties>
</file>